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E7" w:rsidRPr="00CE0C23" w:rsidRDefault="006F4EE7" w:rsidP="00CE0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Визитка и  творческая деятельность</w:t>
      </w:r>
    </w:p>
    <w:p w:rsidR="006F4EE7" w:rsidRDefault="006F4EE7" w:rsidP="00196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творческого объединения -  школьный театр  </w:t>
      </w:r>
      <w:r w:rsidRPr="00A93601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«Перекрёсток».</w:t>
      </w:r>
    </w:p>
    <w:p w:rsidR="006F4EE7" w:rsidRPr="00CE0C23" w:rsidRDefault="006F4EE7" w:rsidP="00196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E0C2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F4EE7" w:rsidRDefault="006F4EE7" w:rsidP="007173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Школьный театр </w:t>
      </w:r>
      <w:r w:rsidRPr="00A936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«Перекрёсток»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создан в 2005</w:t>
      </w:r>
      <w:r w:rsidRPr="00CE0C23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МОУ СОШ №2 УИИЯ</w:t>
      </w:r>
      <w:r w:rsidRPr="00CE0C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F4EE7" w:rsidRPr="00CE0C23" w:rsidRDefault="006F4EE7" w:rsidP="007173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E0C23">
        <w:rPr>
          <w:rFonts w:ascii="Times New Roman" w:hAnsi="Times New Roman" w:cs="Times New Roman"/>
          <w:sz w:val="24"/>
          <w:szCs w:val="24"/>
          <w:lang w:eastAsia="ru-RU"/>
        </w:rPr>
        <w:t xml:space="preserve">нём занимаются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дети 7-17</w:t>
      </w:r>
      <w:r w:rsidRPr="00CE0C23">
        <w:rPr>
          <w:rFonts w:ascii="Times New Roman" w:hAnsi="Times New Roman" w:cs="Times New Roman"/>
          <w:sz w:val="24"/>
          <w:szCs w:val="24"/>
          <w:lang w:eastAsia="ru-RU"/>
        </w:rPr>
        <w:t xml:space="preserve"> лет.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и руководителем школьного театра </w:t>
      </w:r>
      <w:r w:rsidRPr="00A936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«Перекрёсток»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0C23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педагог дополнительного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высшей </w:t>
      </w:r>
      <w:r w:rsidRPr="00CE0C23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квалификационной категории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Наку Людмила Алексеевна.</w:t>
      </w:r>
    </w:p>
    <w:p w:rsidR="006F4EE7" w:rsidRPr="008017BA" w:rsidRDefault="006F4EE7" w:rsidP="007173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17BA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Учебно-воспитательный процесс в школьном  театре </w:t>
      </w:r>
      <w:r w:rsidRPr="00A936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«Перекрёсток»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строится на основе дополнительной </w:t>
      </w:r>
      <w:r w:rsidRPr="008017BA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«Театральное искусство», сроком реализации 5 лет. Данная программа имеет внутреннюю и внешнюю рецензию.</w:t>
      </w:r>
    </w:p>
    <w:p w:rsidR="006F4EE7" w:rsidRDefault="006F4EE7" w:rsidP="007173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17BA">
        <w:rPr>
          <w:rFonts w:ascii="Times New Roman" w:hAnsi="Times New Roman" w:cs="Times New Roman"/>
          <w:sz w:val="24"/>
          <w:szCs w:val="24"/>
          <w:lang w:eastAsia="ru-RU"/>
        </w:rPr>
        <w:t>Реализуя данную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дополнительную</w:t>
      </w:r>
      <w:r w:rsidRPr="008017B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программу, педагог делает акцент на выявлении и поддержке юных дарований, развитии индивидуальных творческих способностей учащихся школьного театра </w:t>
      </w:r>
      <w:r w:rsidRPr="00A936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«Перекрёсток».</w:t>
      </w:r>
      <w:r w:rsidRPr="00801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4EE7" w:rsidRPr="007173AF" w:rsidRDefault="006F4EE7" w:rsidP="00C47E07">
      <w:pPr>
        <w:pStyle w:val="BodyTextIndent2"/>
        <w:spacing w:line="240" w:lineRule="auto"/>
        <w:ind w:left="0"/>
        <w:rPr>
          <w:rFonts w:ascii="Times New Roman" w:hAnsi="Times New Roman" w:cs="Times New Roman"/>
        </w:rPr>
      </w:pPr>
      <w:r w:rsidRPr="00453729">
        <w:rPr>
          <w:rFonts w:ascii="Times New Roman" w:hAnsi="Times New Roman" w:cs="Times New Roman"/>
        </w:rPr>
        <w:t xml:space="preserve">Учебно-воспитательный процесс </w:t>
      </w:r>
      <w:r w:rsidRPr="007173AF">
        <w:rPr>
          <w:rFonts w:ascii="Times New Roman" w:hAnsi="Times New Roman" w:cs="Times New Roman"/>
        </w:rPr>
        <w:t xml:space="preserve">в школьном театре </w:t>
      </w:r>
      <w:r w:rsidRPr="007173AF">
        <w:rPr>
          <w:rFonts w:ascii="Times New Roman" w:hAnsi="Times New Roman" w:cs="Times New Roman"/>
          <w:b/>
          <w:bCs/>
          <w:i/>
          <w:iCs/>
        </w:rPr>
        <w:t>«Перекресток»</w:t>
      </w:r>
      <w:r w:rsidRPr="007173AF">
        <w:rPr>
          <w:rFonts w:ascii="Times New Roman" w:hAnsi="Times New Roman" w:cs="Times New Roman"/>
        </w:rPr>
        <w:t xml:space="preserve"> осуществляется по трем основным направлениям: </w:t>
      </w:r>
    </w:p>
    <w:p w:rsidR="006F4EE7" w:rsidRPr="007173AF" w:rsidRDefault="006F4EE7" w:rsidP="00C47E07">
      <w:pPr>
        <w:pStyle w:val="BodyTextIndent2"/>
        <w:spacing w:line="240" w:lineRule="auto"/>
        <w:ind w:left="0"/>
        <w:rPr>
          <w:rFonts w:ascii="Times New Roman" w:hAnsi="Times New Roman" w:cs="Times New Roman"/>
        </w:rPr>
      </w:pPr>
      <w:r w:rsidRPr="007173AF">
        <w:rPr>
          <w:rFonts w:ascii="Times New Roman" w:hAnsi="Times New Roman" w:cs="Times New Roman"/>
        </w:rPr>
        <w:t>1. Воспитание творца</w:t>
      </w:r>
      <w:r>
        <w:rPr>
          <w:rFonts w:ascii="Times New Roman" w:hAnsi="Times New Roman" w:cs="Times New Roman"/>
        </w:rPr>
        <w:t>;</w:t>
      </w:r>
      <w:r w:rsidRPr="007173AF">
        <w:rPr>
          <w:rFonts w:ascii="Times New Roman" w:hAnsi="Times New Roman" w:cs="Times New Roman"/>
        </w:rPr>
        <w:t xml:space="preserve"> </w:t>
      </w:r>
    </w:p>
    <w:p w:rsidR="006F4EE7" w:rsidRPr="007173AF" w:rsidRDefault="006F4EE7" w:rsidP="00C47E07">
      <w:pPr>
        <w:pStyle w:val="BodyTextIndent2"/>
        <w:spacing w:line="240" w:lineRule="auto"/>
        <w:ind w:left="0"/>
        <w:rPr>
          <w:rFonts w:ascii="Times New Roman" w:hAnsi="Times New Roman" w:cs="Times New Roman"/>
        </w:rPr>
      </w:pPr>
      <w:r w:rsidRPr="007173AF">
        <w:rPr>
          <w:rFonts w:ascii="Times New Roman" w:hAnsi="Times New Roman" w:cs="Times New Roman"/>
        </w:rPr>
        <w:t>2. Воспитание внутренней психотехники самодеятельного актера</w:t>
      </w:r>
      <w:r>
        <w:rPr>
          <w:rFonts w:ascii="Times New Roman" w:hAnsi="Times New Roman" w:cs="Times New Roman"/>
        </w:rPr>
        <w:t>;</w:t>
      </w:r>
      <w:r w:rsidRPr="007173AF">
        <w:rPr>
          <w:rFonts w:ascii="Times New Roman" w:hAnsi="Times New Roman" w:cs="Times New Roman"/>
        </w:rPr>
        <w:t xml:space="preserve"> </w:t>
      </w:r>
    </w:p>
    <w:p w:rsidR="006F4EE7" w:rsidRPr="007173AF" w:rsidRDefault="006F4EE7" w:rsidP="00C47E07">
      <w:pPr>
        <w:pStyle w:val="BodyTextIndent2"/>
        <w:spacing w:line="240" w:lineRule="auto"/>
        <w:ind w:left="0"/>
        <w:rPr>
          <w:rFonts w:ascii="Times New Roman" w:hAnsi="Times New Roman" w:cs="Times New Roman"/>
        </w:rPr>
      </w:pPr>
      <w:r w:rsidRPr="007173AF">
        <w:rPr>
          <w:rFonts w:ascii="Times New Roman" w:hAnsi="Times New Roman" w:cs="Times New Roman"/>
        </w:rPr>
        <w:t>3. Воспитание внешней техники  актера.</w:t>
      </w:r>
    </w:p>
    <w:p w:rsidR="006F4EE7" w:rsidRPr="000371BB" w:rsidRDefault="006F4EE7" w:rsidP="00453729">
      <w:pPr>
        <w:pStyle w:val="BodyTextIndent2"/>
        <w:spacing w:line="240" w:lineRule="auto"/>
        <w:ind w:left="0"/>
        <w:rPr>
          <w:rFonts w:ascii="Times New Roman" w:hAnsi="Times New Roman" w:cs="Times New Roman"/>
        </w:rPr>
      </w:pPr>
      <w:r w:rsidRPr="000371BB">
        <w:rPr>
          <w:rFonts w:ascii="Times New Roman" w:hAnsi="Times New Roman" w:cs="Times New Roman"/>
        </w:rPr>
        <w:t>Эти направления тесно связаны между собой и методические приемы, решающие задачи воспитания переплетаются друг с другом. Весь процесс осуществляется на основе двух главных принципов студийно-репетиционного и общеэстетического, работая</w:t>
      </w:r>
      <w:r>
        <w:rPr>
          <w:rFonts w:ascii="Times New Roman" w:hAnsi="Times New Roman" w:cs="Times New Roman"/>
        </w:rPr>
        <w:t xml:space="preserve"> на конечный результат </w:t>
      </w:r>
      <w:r w:rsidRPr="000371BB">
        <w:rPr>
          <w:rFonts w:ascii="Times New Roman" w:hAnsi="Times New Roman" w:cs="Times New Roman"/>
        </w:rPr>
        <w:t xml:space="preserve">- праздничные представления, </w:t>
      </w:r>
      <w:r>
        <w:rPr>
          <w:rFonts w:ascii="Times New Roman" w:hAnsi="Times New Roman" w:cs="Times New Roman"/>
        </w:rPr>
        <w:t xml:space="preserve"> тематические мероприятия, </w:t>
      </w:r>
      <w:r w:rsidRPr="000371BB">
        <w:rPr>
          <w:rFonts w:ascii="Times New Roman" w:hAnsi="Times New Roman" w:cs="Times New Roman"/>
        </w:rPr>
        <w:t xml:space="preserve">постановка спектаклей. </w:t>
      </w:r>
    </w:p>
    <w:p w:rsidR="006F4EE7" w:rsidRDefault="006F4EE7" w:rsidP="001F6F70">
      <w:pPr>
        <w:pStyle w:val="BodyTextIndent2"/>
        <w:spacing w:line="240" w:lineRule="auto"/>
        <w:ind w:left="0"/>
        <w:rPr>
          <w:rFonts w:ascii="Times New Roman" w:hAnsi="Times New Roman" w:cs="Times New Roman"/>
        </w:rPr>
      </w:pPr>
      <w:r w:rsidRPr="000371BB">
        <w:rPr>
          <w:rFonts w:ascii="Times New Roman" w:hAnsi="Times New Roman" w:cs="Times New Roman"/>
        </w:rPr>
        <w:t>Занятия в школьном театре</w:t>
      </w:r>
      <w:r>
        <w:rPr>
          <w:rFonts w:ascii="Times New Roman" w:hAnsi="Times New Roman" w:cs="Times New Roman"/>
        </w:rPr>
        <w:t xml:space="preserve"> </w:t>
      </w:r>
      <w:r w:rsidRPr="00DD52FB">
        <w:rPr>
          <w:rFonts w:ascii="Times New Roman" w:hAnsi="Times New Roman" w:cs="Times New Roman"/>
          <w:b/>
          <w:bCs/>
          <w:i/>
          <w:iCs/>
        </w:rPr>
        <w:t>«Перекрёсток»</w:t>
      </w:r>
      <w:r w:rsidRPr="000371BB">
        <w:rPr>
          <w:rFonts w:ascii="Times New Roman" w:hAnsi="Times New Roman" w:cs="Times New Roman"/>
        </w:rPr>
        <w:t xml:space="preserve"> – это насыщенный, увлекательный, интересный процесс, включающий в себя различные формы и метод</w:t>
      </w:r>
      <w:r>
        <w:rPr>
          <w:rFonts w:ascii="Times New Roman" w:hAnsi="Times New Roman" w:cs="Times New Roman"/>
        </w:rPr>
        <w:t>ы, умело применяемые педагогом. Многое</w:t>
      </w:r>
      <w:r w:rsidRPr="000371BB">
        <w:rPr>
          <w:rFonts w:ascii="Times New Roman" w:hAnsi="Times New Roman" w:cs="Times New Roman"/>
        </w:rPr>
        <w:t xml:space="preserve"> здесь зависит от любви и чуткости руководителя - Людмилы Алексеевны Наку, её умения создать добр</w:t>
      </w:r>
      <w:r>
        <w:rPr>
          <w:rFonts w:ascii="Times New Roman" w:hAnsi="Times New Roman" w:cs="Times New Roman"/>
        </w:rPr>
        <w:t>ожелательную атмосферу и помочь</w:t>
      </w:r>
      <w:r w:rsidRPr="000371BB">
        <w:rPr>
          <w:rFonts w:ascii="Times New Roman" w:hAnsi="Times New Roman" w:cs="Times New Roman"/>
        </w:rPr>
        <w:t xml:space="preserve"> каждому раскрыться, проявив себя в общении, а затем в творчестве. </w:t>
      </w:r>
    </w:p>
    <w:p w:rsidR="006F4EE7" w:rsidRPr="00271759" w:rsidRDefault="006F4EE7" w:rsidP="00784B1F">
      <w:pPr>
        <w:ind w:right="-910"/>
        <w:rPr>
          <w:rFonts w:ascii="Times New Roman" w:hAnsi="Times New Roman" w:cs="Times New Roman"/>
          <w:sz w:val="24"/>
          <w:szCs w:val="24"/>
        </w:rPr>
      </w:pPr>
      <w:r w:rsidRPr="00271759">
        <w:rPr>
          <w:rFonts w:ascii="Times New Roman" w:hAnsi="Times New Roman" w:cs="Times New Roman"/>
          <w:sz w:val="24"/>
          <w:szCs w:val="24"/>
        </w:rPr>
        <w:t xml:space="preserve">Стать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воспитанником школьного театра </w:t>
      </w:r>
      <w:r w:rsidRPr="00271759">
        <w:rPr>
          <w:rFonts w:ascii="Times New Roman" w:hAnsi="Times New Roman" w:cs="Times New Roman"/>
          <w:sz w:val="24"/>
          <w:szCs w:val="24"/>
        </w:rPr>
        <w:t>может любой ребенок в возрасте от 7 до 17 лет, как говорится, было бы желание и любовь к театральному ремеслу. По традиции при за</w:t>
      </w:r>
      <w:r>
        <w:rPr>
          <w:rFonts w:ascii="Times New Roman" w:hAnsi="Times New Roman" w:cs="Times New Roman"/>
          <w:sz w:val="24"/>
          <w:szCs w:val="24"/>
        </w:rPr>
        <w:t xml:space="preserve">числении в школьный театр дети </w:t>
      </w:r>
      <w:r w:rsidRPr="00271759">
        <w:rPr>
          <w:rFonts w:ascii="Times New Roman" w:hAnsi="Times New Roman" w:cs="Times New Roman"/>
          <w:sz w:val="24"/>
          <w:szCs w:val="24"/>
        </w:rPr>
        <w:t>на сцене читают наизусть стихи, выполняют этюды на заданную тему, а родители собственноручно заполняют анкету театрала. Магия театра завораживает многих, но лишь самые преданные и трудолюбивые становятся истинными театралами. Изо дня в день</w:t>
      </w:r>
      <w:r>
        <w:rPr>
          <w:rFonts w:ascii="Times New Roman" w:hAnsi="Times New Roman" w:cs="Times New Roman"/>
          <w:sz w:val="24"/>
          <w:szCs w:val="24"/>
        </w:rPr>
        <w:t>, от простого - к сложному,</w:t>
      </w:r>
      <w:r w:rsidRPr="00271759">
        <w:rPr>
          <w:rFonts w:ascii="Times New Roman" w:hAnsi="Times New Roman" w:cs="Times New Roman"/>
          <w:sz w:val="24"/>
          <w:szCs w:val="24"/>
        </w:rPr>
        <w:t xml:space="preserve"> вместе с руководителем ребята постигают элементы актёрского мастерства. Дети занимаются с большим удовольствием.</w:t>
      </w:r>
    </w:p>
    <w:p w:rsidR="006F4EE7" w:rsidRPr="00271759" w:rsidRDefault="006F4EE7" w:rsidP="00784B1F">
      <w:pPr>
        <w:pStyle w:val="BodyTextIndent2"/>
        <w:spacing w:line="240" w:lineRule="auto"/>
        <w:ind w:left="0"/>
        <w:rPr>
          <w:rFonts w:ascii="Times New Roman" w:hAnsi="Times New Roman" w:cs="Times New Roman"/>
        </w:rPr>
      </w:pPr>
      <w:r w:rsidRPr="00271759">
        <w:rPr>
          <w:rFonts w:ascii="Times New Roman" w:hAnsi="Times New Roman" w:cs="Times New Roman"/>
        </w:rPr>
        <w:t>Театр своей многогранностью и многоликостью, как синтетической природой помогает им в постижении реального мира, заразив его до</w:t>
      </w:r>
      <w:r>
        <w:rPr>
          <w:rFonts w:ascii="Times New Roman" w:hAnsi="Times New Roman" w:cs="Times New Roman"/>
        </w:rPr>
        <w:t xml:space="preserve">бром, желанием делиться своими </w:t>
      </w:r>
      <w:r w:rsidRPr="00271759">
        <w:rPr>
          <w:rFonts w:ascii="Times New Roman" w:hAnsi="Times New Roman" w:cs="Times New Roman"/>
        </w:rPr>
        <w:t>мыслями и умением слышать друг</w:t>
      </w:r>
      <w:r>
        <w:rPr>
          <w:rFonts w:ascii="Times New Roman" w:hAnsi="Times New Roman" w:cs="Times New Roman"/>
        </w:rPr>
        <w:t>их, развиваться, творя и играя.</w:t>
      </w:r>
    </w:p>
    <w:p w:rsidR="006F4EE7" w:rsidRDefault="006F4EE7" w:rsidP="001F6F70">
      <w:pPr>
        <w:pStyle w:val="BodyTextIndent2"/>
        <w:spacing w:line="240" w:lineRule="auto"/>
        <w:ind w:left="0"/>
        <w:rPr>
          <w:rFonts w:ascii="Times New Roman" w:hAnsi="Times New Roman" w:cs="Times New Roman"/>
        </w:rPr>
      </w:pPr>
      <w:r w:rsidRPr="000371BB">
        <w:rPr>
          <w:rFonts w:ascii="Times New Roman" w:hAnsi="Times New Roman" w:cs="Times New Roman"/>
        </w:rPr>
        <w:t xml:space="preserve">Школьный театр </w:t>
      </w:r>
      <w:r w:rsidRPr="00A93601">
        <w:rPr>
          <w:rFonts w:ascii="Times New Roman" w:hAnsi="Times New Roman" w:cs="Times New Roman"/>
          <w:b/>
          <w:bCs/>
          <w:i/>
          <w:iCs/>
        </w:rPr>
        <w:t>«Перекрёсток»</w:t>
      </w:r>
      <w:r>
        <w:rPr>
          <w:rFonts w:ascii="Times New Roman" w:hAnsi="Times New Roman" w:cs="Times New Roman"/>
        </w:rPr>
        <w:t xml:space="preserve"> </w:t>
      </w:r>
      <w:r w:rsidRPr="000371BB">
        <w:rPr>
          <w:rFonts w:ascii="Times New Roman" w:hAnsi="Times New Roman" w:cs="Times New Roman"/>
        </w:rPr>
        <w:t xml:space="preserve">стоит в первых числах в рейтинге творческих объединений для </w:t>
      </w:r>
      <w:r>
        <w:rPr>
          <w:rFonts w:ascii="Times New Roman" w:hAnsi="Times New Roman" w:cs="Times New Roman"/>
        </w:rPr>
        <w:t>учащихся в МАОУ СОШ №2 УИИЯ. Герои</w:t>
      </w:r>
      <w:r w:rsidRPr="000371BB">
        <w:rPr>
          <w:rFonts w:ascii="Times New Roman" w:hAnsi="Times New Roman" w:cs="Times New Roman"/>
        </w:rPr>
        <w:t xml:space="preserve"> постановок школьного театра всегда хар</w:t>
      </w:r>
      <w:r>
        <w:rPr>
          <w:rFonts w:ascii="Times New Roman" w:hAnsi="Times New Roman" w:cs="Times New Roman"/>
        </w:rPr>
        <w:t>актерные и жизнеутверждающие, а</w:t>
      </w:r>
      <w:r w:rsidRPr="000371BB">
        <w:rPr>
          <w:rFonts w:ascii="Times New Roman" w:hAnsi="Times New Roman" w:cs="Times New Roman"/>
        </w:rPr>
        <w:t xml:space="preserve"> спектакли своеобразные, яркие по замыслу и </w:t>
      </w:r>
      <w:r>
        <w:rPr>
          <w:rFonts w:ascii="Times New Roman" w:hAnsi="Times New Roman" w:cs="Times New Roman"/>
        </w:rPr>
        <w:t>воплощению. Сценические образы каждого героя из спектаклей</w:t>
      </w:r>
      <w:r w:rsidRPr="000371BB">
        <w:rPr>
          <w:rFonts w:ascii="Times New Roman" w:hAnsi="Times New Roman" w:cs="Times New Roman"/>
        </w:rPr>
        <w:t xml:space="preserve"> школьного театра</w:t>
      </w:r>
      <w:r>
        <w:rPr>
          <w:rFonts w:ascii="Times New Roman" w:hAnsi="Times New Roman" w:cs="Times New Roman"/>
        </w:rPr>
        <w:t xml:space="preserve"> </w:t>
      </w:r>
      <w:r w:rsidRPr="00453729">
        <w:rPr>
          <w:rFonts w:ascii="Times New Roman" w:hAnsi="Times New Roman" w:cs="Times New Roman"/>
          <w:b/>
          <w:bCs/>
          <w:i/>
          <w:iCs/>
        </w:rPr>
        <w:t>«Перекрёсток»,</w:t>
      </w:r>
      <w:r w:rsidRPr="000371BB">
        <w:rPr>
          <w:rFonts w:ascii="Times New Roman" w:hAnsi="Times New Roman" w:cs="Times New Roman"/>
        </w:rPr>
        <w:t xml:space="preserve"> рождаются в доверительной т</w:t>
      </w:r>
      <w:r>
        <w:rPr>
          <w:rFonts w:ascii="Times New Roman" w:hAnsi="Times New Roman" w:cs="Times New Roman"/>
        </w:rPr>
        <w:t xml:space="preserve">ворческой атмосфере, с учётом </w:t>
      </w:r>
      <w:r w:rsidRPr="000371BB">
        <w:rPr>
          <w:rFonts w:ascii="Times New Roman" w:hAnsi="Times New Roman" w:cs="Times New Roman"/>
        </w:rPr>
        <w:t>интересов,</w:t>
      </w:r>
      <w:r>
        <w:rPr>
          <w:rFonts w:ascii="Times New Roman" w:hAnsi="Times New Roman" w:cs="Times New Roman"/>
        </w:rPr>
        <w:t xml:space="preserve"> </w:t>
      </w:r>
      <w:r w:rsidRPr="000371BB">
        <w:rPr>
          <w:rFonts w:ascii="Times New Roman" w:hAnsi="Times New Roman" w:cs="Times New Roman"/>
        </w:rPr>
        <w:t xml:space="preserve">потребностей и возрастных особенностей юных актёров. Костюмы к спектаклям ребята придумывают вместе с педагогом. Основную часть костюмов шьёт профессиональная швея. </w:t>
      </w:r>
      <w:r>
        <w:rPr>
          <w:rFonts w:ascii="Times New Roman" w:hAnsi="Times New Roman" w:cs="Times New Roman"/>
        </w:rPr>
        <w:t>Декорации и театральный реквизит</w:t>
      </w:r>
      <w:r w:rsidRPr="000371BB">
        <w:rPr>
          <w:rFonts w:ascii="Times New Roman" w:hAnsi="Times New Roman" w:cs="Times New Roman"/>
        </w:rPr>
        <w:t xml:space="preserve"> ребята готовят совместно с педагогом на занятиях. На долгожданных премьерах школьного театра всегда много родителей, друзей, педагогов и знакомых воспитанников </w:t>
      </w:r>
      <w:r w:rsidRPr="000371BB">
        <w:rPr>
          <w:rFonts w:ascii="Times New Roman" w:hAnsi="Times New Roman" w:cs="Times New Roman"/>
          <w:b/>
          <w:bCs/>
          <w:i/>
          <w:iCs/>
        </w:rPr>
        <w:t>«Перекрёстка</w:t>
      </w:r>
      <w:r w:rsidRPr="000371BB">
        <w:rPr>
          <w:rFonts w:ascii="Times New Roman" w:hAnsi="Times New Roman" w:cs="Times New Roman"/>
          <w:i/>
          <w:iCs/>
        </w:rPr>
        <w:t xml:space="preserve">». </w:t>
      </w:r>
      <w:r>
        <w:rPr>
          <w:rFonts w:ascii="Times New Roman" w:hAnsi="Times New Roman" w:cs="Times New Roman"/>
        </w:rPr>
        <w:t xml:space="preserve">После каждой - </w:t>
      </w:r>
      <w:r w:rsidRPr="000371BB">
        <w:rPr>
          <w:rFonts w:ascii="Times New Roman" w:hAnsi="Times New Roman" w:cs="Times New Roman"/>
        </w:rPr>
        <w:t>шумное чаепитие, просмотр спектакля снятого на видео, бурное об</w:t>
      </w:r>
      <w:r>
        <w:rPr>
          <w:rFonts w:ascii="Times New Roman" w:hAnsi="Times New Roman" w:cs="Times New Roman"/>
        </w:rPr>
        <w:t xml:space="preserve">суждение в творческом кругу. </w:t>
      </w:r>
      <w:r w:rsidRPr="000371BB">
        <w:rPr>
          <w:rFonts w:ascii="Times New Roman" w:hAnsi="Times New Roman" w:cs="Times New Roman"/>
        </w:rPr>
        <w:t xml:space="preserve">Кроме того, педагог и воспитанники школьного театра </w:t>
      </w:r>
      <w:r w:rsidRPr="000371BB">
        <w:rPr>
          <w:rFonts w:ascii="Times New Roman" w:hAnsi="Times New Roman" w:cs="Times New Roman"/>
          <w:b/>
          <w:bCs/>
          <w:i/>
          <w:iCs/>
        </w:rPr>
        <w:t>«Перекресток</w:t>
      </w:r>
      <w:r w:rsidRPr="000371BB">
        <w:rPr>
          <w:rFonts w:ascii="Times New Roman" w:hAnsi="Times New Roman" w:cs="Times New Roman"/>
          <w:i/>
          <w:iCs/>
        </w:rPr>
        <w:t>»</w:t>
      </w:r>
      <w:r>
        <w:rPr>
          <w:rFonts w:ascii="Times New Roman" w:hAnsi="Times New Roman" w:cs="Times New Roman"/>
        </w:rPr>
        <w:t xml:space="preserve"> являются активными участниками традиционных</w:t>
      </w:r>
      <w:r w:rsidRPr="000371BB">
        <w:rPr>
          <w:rFonts w:ascii="Times New Roman" w:hAnsi="Times New Roman" w:cs="Times New Roman"/>
        </w:rPr>
        <w:t xml:space="preserve"> городских конкурсов «Театральные встречи», «Ах, карнавал!», окружного конкурса </w:t>
      </w:r>
      <w:r>
        <w:rPr>
          <w:rFonts w:ascii="Times New Roman" w:hAnsi="Times New Roman" w:cs="Times New Roman"/>
        </w:rPr>
        <w:t>«Театральная мозаика», а так же</w:t>
      </w:r>
      <w:r w:rsidRPr="000371BB">
        <w:rPr>
          <w:rFonts w:ascii="Times New Roman" w:hAnsi="Times New Roman" w:cs="Times New Roman"/>
        </w:rPr>
        <w:t xml:space="preserve"> школьных мероприя</w:t>
      </w:r>
      <w:r>
        <w:rPr>
          <w:rFonts w:ascii="Times New Roman" w:hAnsi="Times New Roman" w:cs="Times New Roman"/>
        </w:rPr>
        <w:t xml:space="preserve">тий: Торжество первого звонка, </w:t>
      </w:r>
      <w:r w:rsidRPr="000371BB">
        <w:rPr>
          <w:rFonts w:ascii="Times New Roman" w:hAnsi="Times New Roman" w:cs="Times New Roman"/>
        </w:rPr>
        <w:t>«Нет в мире долж</w:t>
      </w:r>
      <w:r>
        <w:rPr>
          <w:rFonts w:ascii="Times New Roman" w:hAnsi="Times New Roman" w:cs="Times New Roman"/>
        </w:rPr>
        <w:t>ности прекрасней!», «Новогодние</w:t>
      </w:r>
      <w:r w:rsidRPr="000371BB">
        <w:rPr>
          <w:rFonts w:ascii="Times New Roman" w:hAnsi="Times New Roman" w:cs="Times New Roman"/>
        </w:rPr>
        <w:t xml:space="preserve"> истории», «Вечер школьных друзей», «Детства последний звонок» и другие. Школьный театр </w:t>
      </w:r>
      <w:r w:rsidRPr="00453729">
        <w:rPr>
          <w:rFonts w:ascii="Times New Roman" w:hAnsi="Times New Roman" w:cs="Times New Roman"/>
          <w:b/>
          <w:bCs/>
        </w:rPr>
        <w:t>«</w:t>
      </w:r>
      <w:r w:rsidRPr="00453729">
        <w:rPr>
          <w:rFonts w:ascii="Times New Roman" w:hAnsi="Times New Roman" w:cs="Times New Roman"/>
          <w:b/>
          <w:bCs/>
          <w:i/>
          <w:iCs/>
        </w:rPr>
        <w:t>Перекрёсток</w:t>
      </w:r>
      <w:r w:rsidRPr="00453729">
        <w:rPr>
          <w:rFonts w:ascii="Times New Roman" w:hAnsi="Times New Roman" w:cs="Times New Roman"/>
          <w:b/>
          <w:bCs/>
        </w:rPr>
        <w:t xml:space="preserve">» </w:t>
      </w:r>
      <w:r w:rsidRPr="000371BB">
        <w:rPr>
          <w:rFonts w:ascii="Times New Roman" w:hAnsi="Times New Roman" w:cs="Times New Roman"/>
        </w:rPr>
        <w:t>на протяжении</w:t>
      </w:r>
      <w:r>
        <w:rPr>
          <w:rFonts w:ascii="Times New Roman" w:hAnsi="Times New Roman" w:cs="Times New Roman"/>
        </w:rPr>
        <w:t xml:space="preserve"> 4 лет очень тесно сотрудничал с</w:t>
      </w:r>
      <w:r w:rsidRPr="000371BB">
        <w:rPr>
          <w:rFonts w:ascii="Times New Roman" w:hAnsi="Times New Roman" w:cs="Times New Roman"/>
        </w:rPr>
        <w:t xml:space="preserve"> Ноябрьской Воскресной шк</w:t>
      </w:r>
      <w:r>
        <w:rPr>
          <w:rFonts w:ascii="Times New Roman" w:hAnsi="Times New Roman" w:cs="Times New Roman"/>
        </w:rPr>
        <w:t xml:space="preserve">олой и Православной гимназией. </w:t>
      </w:r>
      <w:r w:rsidRPr="000371BB">
        <w:rPr>
          <w:rFonts w:ascii="Times New Roman" w:hAnsi="Times New Roman" w:cs="Times New Roman"/>
        </w:rPr>
        <w:t xml:space="preserve">Совместно были подготовлены и </w:t>
      </w:r>
      <w:r>
        <w:rPr>
          <w:rFonts w:ascii="Times New Roman" w:hAnsi="Times New Roman" w:cs="Times New Roman"/>
        </w:rPr>
        <w:t>проведены городские праздники</w:t>
      </w:r>
      <w:r w:rsidRPr="000371BB">
        <w:rPr>
          <w:rFonts w:ascii="Times New Roman" w:hAnsi="Times New Roman" w:cs="Times New Roman"/>
        </w:rPr>
        <w:t xml:space="preserve"> для жителей города Ноябрьс</w:t>
      </w:r>
      <w:r>
        <w:rPr>
          <w:rFonts w:ascii="Times New Roman" w:hAnsi="Times New Roman" w:cs="Times New Roman"/>
        </w:rPr>
        <w:t xml:space="preserve">ка « Свет Рождества Христова», </w:t>
      </w:r>
      <w:r w:rsidRPr="000371BB">
        <w:rPr>
          <w:rFonts w:ascii="Times New Roman" w:hAnsi="Times New Roman" w:cs="Times New Roman"/>
        </w:rPr>
        <w:t>«Ангел – хранитель со мной день и ночь…», «В день Светлый Воскресения Христова…», «Наш покровитель небесный, ликуем мы вместе с Тобой!», «Великой Пасхи дивный свет», «Рождественский снег», «Рождественск</w:t>
      </w:r>
      <w:r>
        <w:rPr>
          <w:rFonts w:ascii="Times New Roman" w:hAnsi="Times New Roman" w:cs="Times New Roman"/>
        </w:rPr>
        <w:t>ая история» и другие.</w:t>
      </w:r>
    </w:p>
    <w:p w:rsidR="006F4EE7" w:rsidRPr="001F6F70" w:rsidRDefault="006F4EE7" w:rsidP="001F6F70">
      <w:pPr>
        <w:pStyle w:val="BodyTextIndent2"/>
        <w:spacing w:line="240" w:lineRule="auto"/>
        <w:ind w:left="0"/>
        <w:rPr>
          <w:rFonts w:ascii="Times New Roman" w:hAnsi="Times New Roman" w:cs="Times New Roman"/>
        </w:rPr>
      </w:pPr>
      <w:r w:rsidRPr="001F6F70">
        <w:rPr>
          <w:rFonts w:ascii="Times New Roman" w:hAnsi="Times New Roman" w:cs="Times New Roman"/>
        </w:rPr>
        <w:t xml:space="preserve">За каждой работой </w:t>
      </w:r>
      <w:r w:rsidRPr="001F6F70">
        <w:rPr>
          <w:rFonts w:ascii="Times New Roman" w:hAnsi="Times New Roman" w:cs="Times New Roman"/>
          <w:b/>
          <w:bCs/>
          <w:i/>
          <w:iCs/>
        </w:rPr>
        <w:t>«Перекрёстка»</w:t>
      </w:r>
      <w:r w:rsidRPr="001F6F70">
        <w:rPr>
          <w:rFonts w:ascii="Times New Roman" w:hAnsi="Times New Roman" w:cs="Times New Roman"/>
        </w:rPr>
        <w:t xml:space="preserve"> кроется требовательность воспитанников к себе, их кропотливость, самокритичность, мастерство, постоянный творческий поиск, умение разнообразно и продуктивно идти к цели.</w:t>
      </w:r>
    </w:p>
    <w:p w:rsidR="006F4EE7" w:rsidRPr="00BC7C06" w:rsidRDefault="006F4EE7" w:rsidP="00BC7C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7C06">
        <w:rPr>
          <w:rFonts w:ascii="Times New Roman" w:hAnsi="Times New Roman" w:cs="Times New Roman"/>
          <w:sz w:val="24"/>
          <w:szCs w:val="24"/>
        </w:rPr>
        <w:t xml:space="preserve">Школьный театр </w:t>
      </w:r>
      <w:r w:rsidRPr="00BC7C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«Перекрёсток»</w:t>
      </w:r>
      <w:r w:rsidRPr="00BC7C06">
        <w:rPr>
          <w:rFonts w:ascii="Times New Roman" w:hAnsi="Times New Roman" w:cs="Times New Roman"/>
          <w:sz w:val="24"/>
          <w:szCs w:val="24"/>
        </w:rPr>
        <w:t xml:space="preserve"> неоднократно становился Победителем, Лауреатом, Дипломантом конкурсов и фестивалей различного уровня.</w:t>
      </w:r>
    </w:p>
    <w:p w:rsidR="006F4EE7" w:rsidRPr="00453729" w:rsidRDefault="006F4EE7" w:rsidP="00DD52FB">
      <w:pPr>
        <w:pStyle w:val="NormalWeb"/>
        <w:spacing w:before="0" w:beforeAutospacing="0" w:after="0" w:afterAutospacing="0"/>
        <w:textAlignment w:val="baseline"/>
        <w:rPr>
          <w:kern w:val="24"/>
        </w:rPr>
      </w:pPr>
      <w:r w:rsidRPr="00453729">
        <w:rPr>
          <w:kern w:val="24"/>
        </w:rPr>
        <w:t>Работа на окружной экспериментальной площадке.</w:t>
      </w:r>
    </w:p>
    <w:p w:rsidR="006F4EE7" w:rsidRPr="000371BB" w:rsidRDefault="006F4EE7" w:rsidP="00DD52FB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  <w:r>
        <w:rPr>
          <w:kern w:val="24"/>
        </w:rPr>
        <w:t xml:space="preserve">24 апреля 2008 года МАОУ СОШ №2 УИИЯ </w:t>
      </w:r>
      <w:r w:rsidRPr="000371BB">
        <w:rPr>
          <w:kern w:val="24"/>
        </w:rPr>
        <w:t>получает статус окружной экспериментальной площадки:</w:t>
      </w:r>
    </w:p>
    <w:p w:rsidR="006F4EE7" w:rsidRPr="000371BB" w:rsidRDefault="006F4EE7" w:rsidP="00DD52F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 сентябрь 2008 год –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 xml:space="preserve"> начало театральной деятельности с учащимися коррекционного класса и с учащимися с ограниченными возможностями в начальном звене</w:t>
      </w:r>
    </w:p>
    <w:p w:rsidR="006F4EE7" w:rsidRPr="000371BB" w:rsidRDefault="006F4EE7" w:rsidP="00BC7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 с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 xml:space="preserve">ентябрь </w:t>
      </w:r>
      <w:r>
        <w:rPr>
          <w:rFonts w:ascii="Times New Roman" w:hAnsi="Times New Roman" w:cs="Times New Roman"/>
          <w:kern w:val="24"/>
          <w:sz w:val="24"/>
          <w:szCs w:val="24"/>
        </w:rPr>
        <w:t>2014 год – разработка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 xml:space="preserve"> и внедрение рабочих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программ коррекционных курсов 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>«Мимика и пантомимика», «Социально – бытовая ориентировка» для корре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кционных классов охраны зрения 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>и с учащимися с ограниченными возможностями в среднем и в старшем звене.</w:t>
      </w:r>
    </w:p>
    <w:p w:rsidR="006F4EE7" w:rsidRDefault="006F4EE7" w:rsidP="009608A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729">
        <w:rPr>
          <w:rFonts w:ascii="Times New Roman" w:hAnsi="Times New Roman" w:cs="Times New Roman"/>
          <w:sz w:val="24"/>
          <w:szCs w:val="24"/>
          <w:lang w:eastAsia="ru-RU"/>
        </w:rPr>
        <w:t>В репертуаре</w:t>
      </w:r>
      <w:r w:rsidRPr="007173AF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школьного театра</w:t>
      </w:r>
      <w:r w:rsidRPr="000371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73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«Перекрёсток»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73AF">
        <w:rPr>
          <w:rFonts w:ascii="Times New Roman" w:hAnsi="Times New Roman" w:cs="Times New Roman"/>
          <w:sz w:val="24"/>
          <w:szCs w:val="24"/>
          <w:lang w:eastAsia="ru-RU"/>
        </w:rPr>
        <w:t>постановки:</w:t>
      </w:r>
    </w:p>
    <w:p w:rsidR="006F4EE7" w:rsidRDefault="006F4EE7" w:rsidP="009608A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4EE7" w:rsidRDefault="006F4EE7" w:rsidP="005F5AE0">
      <w:pPr>
        <w:numPr>
          <w:ilvl w:val="0"/>
          <w:numId w:val="25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«Игрушки» - сценка ( интернетверсия)(08.02.2021г.) – (полная видеоверсия)                         </w:t>
      </w:r>
      <w:hyperlink r:id="rId7" w:tgtFrame="_blank" w:history="1">
        <w:r w:rsidRPr="005F5AE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https://youtu.be/NiwQPzz_wy8</w:t>
        </w:r>
      </w:hyperlink>
    </w:p>
    <w:p w:rsidR="006F4EE7" w:rsidRDefault="006F4EE7" w:rsidP="005F5AE0">
      <w:pPr>
        <w:numPr>
          <w:ilvl w:val="0"/>
          <w:numId w:val="25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«Поросята» - сценка (Самуил Маршак) (08.02.2021г.) – (полная видеоверсия)</w:t>
      </w:r>
      <w:r w:rsidRPr="005F5AE0">
        <w:t xml:space="preserve"> </w:t>
      </w:r>
      <w:hyperlink r:id="rId8" w:tgtFrame="_blank" w:history="1">
        <w:r w:rsidRPr="005F5AE0">
          <w:rPr>
            <w:rStyle w:val="Hyperlink"/>
            <w:rFonts w:ascii="Roboto" w:hAnsi="Roboto" w:cs="Roboto"/>
            <w:sz w:val="24"/>
            <w:szCs w:val="24"/>
            <w:shd w:val="clear" w:color="auto" w:fill="F4F4F4"/>
          </w:rPr>
          <w:t>https://youtu.be/PLraHFd9Qls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6F4EE7" w:rsidRPr="005F5AE0" w:rsidRDefault="006F4EE7" w:rsidP="005F5AE0">
      <w:pPr>
        <w:numPr>
          <w:ilvl w:val="0"/>
          <w:numId w:val="25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«Собачья жизнь» (Тим Собакин) - сценка (08.02.2021г.) – (полная видеоверсия)</w:t>
      </w:r>
      <w:r w:rsidRPr="005F5AE0">
        <w:rPr>
          <w:sz w:val="24"/>
          <w:szCs w:val="24"/>
        </w:rPr>
        <w:t xml:space="preserve"> </w:t>
      </w:r>
      <w:hyperlink r:id="rId9" w:tgtFrame="_blank" w:history="1">
        <w:r w:rsidRPr="005F5AE0">
          <w:rPr>
            <w:rStyle w:val="Hyperlink"/>
            <w:rFonts w:ascii="Roboto" w:hAnsi="Roboto" w:cs="Roboto"/>
            <w:sz w:val="24"/>
            <w:szCs w:val="24"/>
            <w:shd w:val="clear" w:color="auto" w:fill="F4F4F4"/>
          </w:rPr>
          <w:t>https://youtu.be/LRwE5sQ8c8s</w:t>
        </w:r>
      </w:hyperlink>
    </w:p>
    <w:p w:rsidR="006F4EE7" w:rsidRDefault="006F4EE7" w:rsidP="005F5AE0">
      <w:pPr>
        <w:numPr>
          <w:ilvl w:val="0"/>
          <w:numId w:val="25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«А что у вас?»  (Сергей Михалков) - сценка (08.02.2021г.) – (полная видеоверсия)</w:t>
      </w:r>
    </w:p>
    <w:p w:rsidR="006F4EE7" w:rsidRPr="004D74E8" w:rsidRDefault="006F4EE7" w:rsidP="004D74E8">
      <w:pPr>
        <w:tabs>
          <w:tab w:val="left" w:pos="93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D74E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10" w:tgtFrame="_blank" w:history="1">
        <w:r w:rsidRPr="004D74E8">
          <w:rPr>
            <w:rStyle w:val="Hyperlink"/>
            <w:rFonts w:ascii="Roboto" w:hAnsi="Roboto" w:cs="Roboto"/>
            <w:sz w:val="24"/>
            <w:szCs w:val="24"/>
            <w:shd w:val="clear" w:color="auto" w:fill="F4F4F4"/>
          </w:rPr>
          <w:t>https://youtu.be/oFFrD0lDmjM</w:t>
        </w:r>
      </w:hyperlink>
    </w:p>
    <w:p w:rsidR="006F4EE7" w:rsidRDefault="006F4EE7" w:rsidP="00B73DAE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1BB">
        <w:rPr>
          <w:rFonts w:ascii="Times New Roman" w:hAnsi="Times New Roman" w:cs="Times New Roman"/>
          <w:sz w:val="24"/>
          <w:szCs w:val="24"/>
        </w:rPr>
        <w:t>«Бремя нашей доброты» (И. Друцэ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71BB">
        <w:rPr>
          <w:rFonts w:ascii="Times New Roman" w:hAnsi="Times New Roman" w:cs="Times New Roman"/>
          <w:sz w:val="24"/>
          <w:szCs w:val="24"/>
        </w:rPr>
        <w:t xml:space="preserve"> - диалог – размышление (2019г.)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E7" w:rsidRPr="00B73DAE" w:rsidRDefault="006F4EE7" w:rsidP="00C44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(полная видеоверсия) </w:t>
      </w:r>
      <w:hyperlink r:id="rId11" w:history="1">
        <w:r w:rsidRPr="00B73DA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https://www.youtube.com/watch?v=2azQtPmDmb0</w:t>
        </w:r>
      </w:hyperlink>
    </w:p>
    <w:p w:rsidR="006F4EE7" w:rsidRPr="00C62B86" w:rsidRDefault="006F4EE7" w:rsidP="00B73DAE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1BB">
        <w:rPr>
          <w:rFonts w:ascii="Times New Roman" w:hAnsi="Times New Roman" w:cs="Times New Roman"/>
          <w:sz w:val="24"/>
          <w:szCs w:val="24"/>
        </w:rPr>
        <w:t>«Встретимся после войны…» (по рассказам военных лет) (2018г.)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CD192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https://youtu.be/9CcSoCY_CU4</w:t>
        </w:r>
      </w:hyperlink>
      <w:r w:rsidRPr="00CD1929">
        <w:rPr>
          <w:rFonts w:ascii="Times New Roman" w:hAnsi="Times New Roman" w:cs="Times New Roman"/>
        </w:rPr>
        <w:t xml:space="preserve"> (полная </w:t>
      </w:r>
      <w:r>
        <w:rPr>
          <w:rFonts w:ascii="Times New Roman" w:hAnsi="Times New Roman" w:cs="Times New Roman"/>
        </w:rPr>
        <w:t>видео</w:t>
      </w:r>
      <w:r w:rsidRPr="00CD1929">
        <w:rPr>
          <w:rFonts w:ascii="Times New Roman" w:hAnsi="Times New Roman" w:cs="Times New Roman"/>
        </w:rPr>
        <w:t>версия)</w:t>
      </w:r>
    </w:p>
    <w:p w:rsidR="006F4EE7" w:rsidRPr="00C62B86" w:rsidRDefault="006F4EE7" w:rsidP="00C446B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3" w:history="1">
        <w:r w:rsidRPr="00DA5740">
          <w:rPr>
            <w:rStyle w:val="Hyperlink"/>
            <w:rFonts w:ascii="Times New Roman" w:hAnsi="Times New Roman" w:cs="Times New Roman"/>
            <w:sz w:val="24"/>
            <w:szCs w:val="24"/>
          </w:rPr>
          <w:t>https://nsportal.ru/albom/2019/09/01/naku-lyudmila-alekseevna/vstretimsya-posle-voyny-vstretimsya-posle-pobedy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(фотоальбом)</w:t>
      </w:r>
    </w:p>
    <w:p w:rsidR="006F4EE7" w:rsidRPr="00B73DAE" w:rsidRDefault="006F4EE7" w:rsidP="00B73DAE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1BB">
        <w:rPr>
          <w:rFonts w:ascii="Times New Roman" w:hAnsi="Times New Roman" w:cs="Times New Roman"/>
          <w:sz w:val="24"/>
          <w:szCs w:val="24"/>
        </w:rPr>
        <w:t xml:space="preserve">«Рождественский сон» (по мотивам сказки Г.Х.Андерсена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371BB">
        <w:rPr>
          <w:rFonts w:ascii="Times New Roman" w:hAnsi="Times New Roman" w:cs="Times New Roman"/>
          <w:sz w:val="24"/>
          <w:szCs w:val="24"/>
        </w:rPr>
        <w:t>«Девочка со спичками»)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1BB">
        <w:rPr>
          <w:rFonts w:ascii="Times New Roman" w:hAnsi="Times New Roman" w:cs="Times New Roman"/>
          <w:sz w:val="24"/>
          <w:szCs w:val="24"/>
        </w:rPr>
        <w:t>(2018г.)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A3B4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https://www.youtube.com/watch?v=FU0Q4qrd3TI&amp;t=94s</w:t>
        </w:r>
      </w:hyperlink>
      <w:r w:rsidRPr="00FA3B47">
        <w:rPr>
          <w:b/>
          <w:bCs/>
          <w:sz w:val="24"/>
          <w:szCs w:val="24"/>
        </w:rPr>
        <w:t xml:space="preserve"> </w:t>
      </w:r>
      <w:r w:rsidRPr="00CD1929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D1929">
        <w:rPr>
          <w:rFonts w:ascii="Times New Roman" w:hAnsi="Times New Roman" w:cs="Times New Roman"/>
          <w:sz w:val="24"/>
          <w:szCs w:val="24"/>
        </w:rPr>
        <w:t>версия)</w:t>
      </w:r>
    </w:p>
    <w:p w:rsidR="006F4EE7" w:rsidRPr="00CD1929" w:rsidRDefault="006F4EE7" w:rsidP="00DD52FB">
      <w:pPr>
        <w:numPr>
          <w:ilvl w:val="0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371BB">
        <w:rPr>
          <w:rFonts w:ascii="Times New Roman" w:hAnsi="Times New Roman" w:cs="Times New Roman"/>
          <w:sz w:val="24"/>
          <w:szCs w:val="24"/>
        </w:rPr>
        <w:t xml:space="preserve"> «В стране потерянных пуговиц» (Р. Лана) (2017г.)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r w:rsidRPr="00CD192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https://youtu.be/O8usP61oeDc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E7" w:rsidRPr="000371BB" w:rsidRDefault="006F4EE7" w:rsidP="00CD1929">
      <w:pPr>
        <w:tabs>
          <w:tab w:val="lef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(полная видеоверсия)</w:t>
      </w:r>
    </w:p>
    <w:p w:rsidR="006F4EE7" w:rsidRPr="00FA3B47" w:rsidRDefault="006F4EE7" w:rsidP="00DD52FB">
      <w:pPr>
        <w:numPr>
          <w:ilvl w:val="0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371BB">
        <w:rPr>
          <w:rFonts w:ascii="Times New Roman" w:hAnsi="Times New Roman" w:cs="Times New Roman"/>
          <w:sz w:val="24"/>
          <w:szCs w:val="24"/>
        </w:rPr>
        <w:t>«Городок в табакерке» (В.Ф.Одоевский)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1BB">
        <w:rPr>
          <w:rFonts w:ascii="Times New Roman" w:hAnsi="Times New Roman" w:cs="Times New Roman"/>
          <w:sz w:val="24"/>
          <w:szCs w:val="24"/>
        </w:rPr>
        <w:t>(2016г.)</w:t>
      </w:r>
    </w:p>
    <w:p w:rsidR="006F4EE7" w:rsidRPr="00FA3B47" w:rsidRDefault="006F4EE7" w:rsidP="00FA3B47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6" w:history="1">
        <w:r w:rsidRPr="00FA3B4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https://www.youtube.com/watch?v=eFBRLGNw31E&amp;t=167s</w:t>
        </w:r>
      </w:hyperlink>
      <w:r>
        <w:t xml:space="preserve"> </w:t>
      </w:r>
      <w:r w:rsidRPr="00CD1929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D1929">
        <w:rPr>
          <w:rFonts w:ascii="Times New Roman" w:hAnsi="Times New Roman" w:cs="Times New Roman"/>
          <w:sz w:val="24"/>
          <w:szCs w:val="24"/>
        </w:rPr>
        <w:t>версия)</w:t>
      </w:r>
    </w:p>
    <w:p w:rsidR="006F4EE7" w:rsidRPr="00CD1299" w:rsidRDefault="006F4EE7" w:rsidP="00DD52FB">
      <w:pPr>
        <w:numPr>
          <w:ilvl w:val="0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371BB">
        <w:rPr>
          <w:rFonts w:ascii="Times New Roman" w:hAnsi="Times New Roman" w:cs="Times New Roman"/>
          <w:sz w:val="24"/>
          <w:szCs w:val="24"/>
        </w:rPr>
        <w:t xml:space="preserve">«Озорные мышата» </w:t>
      </w:r>
      <w:r>
        <w:rPr>
          <w:rFonts w:ascii="Times New Roman" w:hAnsi="Times New Roman" w:cs="Times New Roman"/>
          <w:sz w:val="24"/>
          <w:szCs w:val="24"/>
        </w:rPr>
        <w:t xml:space="preserve">(В.Крюковский) </w:t>
      </w:r>
      <w:r w:rsidRPr="000371BB">
        <w:rPr>
          <w:rFonts w:ascii="Times New Roman" w:hAnsi="Times New Roman" w:cs="Times New Roman"/>
          <w:sz w:val="24"/>
          <w:szCs w:val="24"/>
        </w:rPr>
        <w:t>(2014г.)</w:t>
      </w:r>
      <w:r w:rsidRPr="00C44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E7" w:rsidRPr="004F1D2B" w:rsidRDefault="006F4EE7" w:rsidP="004F1D2B">
      <w:pPr>
        <w:tabs>
          <w:tab w:val="lef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hyperlink r:id="rId17" w:history="1">
        <w:r w:rsidRPr="00F17F18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https://www.youtube.com/watch?v=zY2DN7EuRW8&amp;feature=yout</w:t>
        </w:r>
      </w:hyperlink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D1929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D1929">
        <w:rPr>
          <w:rFonts w:ascii="Times New Roman" w:hAnsi="Times New Roman" w:cs="Times New Roman"/>
          <w:sz w:val="24"/>
          <w:szCs w:val="24"/>
        </w:rPr>
        <w:t>версия)</w:t>
      </w:r>
      <w:r>
        <w:t xml:space="preserve">                                             </w:t>
      </w:r>
    </w:p>
    <w:p w:rsidR="006F4EE7" w:rsidRDefault="006F4EE7" w:rsidP="00B73DAE">
      <w:pPr>
        <w:tabs>
          <w:tab w:val="lef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hyperlink r:id="rId18" w:history="1">
        <w:r w:rsidRPr="00DA5740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https://nsportal.ru/albom/2019/02/02/naku-lyudmila-alekseevna/ozornye-myshata-spektakl</w:t>
        </w:r>
      </w:hyperlink>
    </w:p>
    <w:p w:rsidR="006F4EE7" w:rsidRPr="00C62B86" w:rsidRDefault="006F4EE7" w:rsidP="00B73DAE">
      <w:pPr>
        <w:tabs>
          <w:tab w:val="lef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(фотоальбом)</w:t>
      </w:r>
    </w:p>
    <w:p w:rsidR="006F4EE7" w:rsidRPr="000371BB" w:rsidRDefault="006F4EE7" w:rsidP="00DD52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71BB">
        <w:rPr>
          <w:rFonts w:ascii="Times New Roman" w:hAnsi="Times New Roman" w:cs="Times New Roman"/>
          <w:kern w:val="24"/>
          <w:sz w:val="24"/>
          <w:szCs w:val="24"/>
        </w:rPr>
        <w:t>«Тюша - Плюша» (В.Степанов)</w:t>
      </w:r>
      <w:r w:rsidRPr="000371BB">
        <w:rPr>
          <w:rFonts w:ascii="Times New Roman" w:hAnsi="Times New Roman" w:cs="Times New Roman"/>
          <w:sz w:val="24"/>
          <w:szCs w:val="24"/>
        </w:rPr>
        <w:t xml:space="preserve"> (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>2013г.)</w:t>
      </w:r>
    </w:p>
    <w:p w:rsidR="006F4EE7" w:rsidRPr="000371BB" w:rsidRDefault="006F4EE7" w:rsidP="00DD52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0371BB">
        <w:rPr>
          <w:rFonts w:ascii="Times New Roman" w:hAnsi="Times New Roman" w:cs="Times New Roman"/>
          <w:kern w:val="24"/>
          <w:sz w:val="24"/>
          <w:szCs w:val="24"/>
        </w:rPr>
        <w:t>«Своя песня»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1BB">
        <w:rPr>
          <w:rFonts w:ascii="Times New Roman" w:hAnsi="Times New Roman" w:cs="Times New Roman"/>
          <w:sz w:val="24"/>
          <w:szCs w:val="24"/>
        </w:rPr>
        <w:t>(А. Валуллин) (</w:t>
      </w:r>
      <w:r>
        <w:rPr>
          <w:rFonts w:ascii="Times New Roman" w:hAnsi="Times New Roman" w:cs="Times New Roman"/>
          <w:kern w:val="24"/>
          <w:sz w:val="24"/>
          <w:szCs w:val="24"/>
        </w:rPr>
        <w:t>2013г.)</w:t>
      </w:r>
      <w:r w:rsidRPr="009F37D7">
        <w:t xml:space="preserve"> </w:t>
      </w:r>
      <w:hyperlink r:id="rId19" w:tgtFrame="_blank" w:history="1">
        <w:r w:rsidRPr="009F37D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https://youtu.be/-U3yO9g8IO0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(полная версия)</w:t>
      </w:r>
    </w:p>
    <w:p w:rsidR="006F4EE7" w:rsidRPr="000371BB" w:rsidRDefault="006F4EE7" w:rsidP="00C446BA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0371BB">
        <w:rPr>
          <w:rFonts w:ascii="Times New Roman" w:hAnsi="Times New Roman" w:cs="Times New Roman"/>
          <w:kern w:val="24"/>
          <w:sz w:val="24"/>
          <w:szCs w:val="24"/>
        </w:rPr>
        <w:t>«Снежный цветок» (С. Козлов)</w:t>
      </w:r>
      <w:r w:rsidRPr="000371B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2013г.) </w:t>
      </w:r>
      <w:hyperlink r:id="rId20" w:tgtFrame="_blank" w:history="1">
        <w:r w:rsidRPr="009965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https://youtu.be/sWHBV0XF2oQ</w:t>
        </w:r>
      </w:hyperlink>
      <w:r w:rsidRPr="0099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65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99650B">
        <w:rPr>
          <w:rFonts w:ascii="Times New Roman" w:hAnsi="Times New Roman" w:cs="Times New Roman"/>
          <w:sz w:val="24"/>
          <w:szCs w:val="24"/>
        </w:rPr>
        <w:t>отрывки)</w:t>
      </w:r>
    </w:p>
    <w:p w:rsidR="006F4EE7" w:rsidRPr="000371BB" w:rsidRDefault="006F4EE7" w:rsidP="0035689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«Наша Хрюняша» (С.Козлов)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>(2012г.)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hyperlink r:id="rId21" w:tgtFrame="_blank" w:history="1">
        <w:r w:rsidRPr="00C62B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https://youtu.be/fG8W5FOD-Cw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(полная видеоверсия) </w:t>
      </w:r>
    </w:p>
    <w:p w:rsidR="006F4EE7" w:rsidRPr="000371BB" w:rsidRDefault="006F4EE7" w:rsidP="00DD52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«Звездочёт» (Л. Кузьмин) (2012г.)</w:t>
      </w:r>
    </w:p>
    <w:p w:rsidR="006F4EE7" w:rsidRPr="004F1D2B" w:rsidRDefault="006F4EE7" w:rsidP="00C446B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«Паруса дружбы» 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>(Д. Салимзянов) (2012г.)</w:t>
      </w:r>
      <w:r w:rsidRPr="004F1D2B">
        <w:t xml:space="preserve"> </w:t>
      </w:r>
    </w:p>
    <w:p w:rsidR="006F4EE7" w:rsidRPr="004F1D2B" w:rsidRDefault="006F4EE7" w:rsidP="004F1D2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hyperlink r:id="rId22" w:history="1">
        <w:r w:rsidRPr="00F17F18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https://youtu.be/QQQhaP4p_GA</w:t>
        </w:r>
      </w:hyperlink>
      <w:r>
        <w:rPr>
          <w:rFonts w:ascii="Times New Roman" w:hAnsi="Times New Roman" w:cs="Times New Roman"/>
          <w:kern w:val="24"/>
          <w:sz w:val="24"/>
          <w:szCs w:val="24"/>
        </w:rPr>
        <w:t xml:space="preserve"> (полная видеоверсия)</w:t>
      </w:r>
    </w:p>
    <w:p w:rsidR="006F4EE7" w:rsidRPr="000371BB" w:rsidRDefault="006F4EE7" w:rsidP="004F1D2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hyperlink r:id="rId23" w:history="1">
        <w:r w:rsidRPr="00DA5740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https://nsportal.ru/albom/2019/02/02/naku-lyudmila-alekseevna/vesyolye-piraty-spektakl</w:t>
        </w:r>
      </w:hyperlink>
      <w:r>
        <w:rPr>
          <w:rFonts w:ascii="Times New Roman" w:hAnsi="Times New Roman" w:cs="Times New Roman"/>
          <w:kern w:val="24"/>
          <w:sz w:val="24"/>
          <w:szCs w:val="24"/>
        </w:rPr>
        <w:t xml:space="preserve"> (фотоальбом)</w:t>
      </w:r>
    </w:p>
    <w:p w:rsidR="006F4EE7" w:rsidRDefault="006F4EE7" w:rsidP="00DD52FB">
      <w:pPr>
        <w:numPr>
          <w:ilvl w:val="0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«Рождественская история» (Г.Х.Андерсен) (2011г.) </w:t>
      </w:r>
    </w:p>
    <w:p w:rsidR="006F4EE7" w:rsidRPr="00514309" w:rsidRDefault="006F4EE7" w:rsidP="00514309">
      <w:pPr>
        <w:spacing w:line="240" w:lineRule="auto"/>
        <w:ind w:left="360"/>
        <w:textAlignment w:val="baseline"/>
      </w:pPr>
      <w:r>
        <w:t xml:space="preserve"> </w:t>
      </w:r>
      <w:hyperlink r:id="rId24" w:history="1">
        <w:r w:rsidRPr="00FA3B4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https://www.youtube.com/watch?v=a4Z1pBF3Snc&amp;feature=youtu.be</w:t>
        </w:r>
      </w:hyperlink>
      <w: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(видеоотрывок)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hyperlink r:id="rId25" w:tgtFrame="_blank" w:history="1">
        <w:r w:rsidRPr="0051430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https://youtu.be/0UWavlG1r_I</w:t>
        </w:r>
      </w:hyperlink>
      <w:r w:rsidRPr="00FA3359">
        <w:rPr>
          <w:rFonts w:ascii="Times New Roman" w:hAnsi="Times New Roman" w:cs="Times New Roman"/>
        </w:rPr>
        <w:t xml:space="preserve"> (полная </w:t>
      </w:r>
      <w:r>
        <w:rPr>
          <w:rFonts w:ascii="Times New Roman" w:hAnsi="Times New Roman" w:cs="Times New Roman"/>
        </w:rPr>
        <w:t>видео</w:t>
      </w:r>
      <w:r w:rsidRPr="00FA3359">
        <w:rPr>
          <w:rFonts w:ascii="Times New Roman" w:hAnsi="Times New Roman" w:cs="Times New Roman"/>
        </w:rPr>
        <w:t>версия)</w:t>
      </w:r>
    </w:p>
    <w:p w:rsidR="006F4EE7" w:rsidRPr="000371BB" w:rsidRDefault="006F4EE7" w:rsidP="00DD52FB">
      <w:pPr>
        <w:numPr>
          <w:ilvl w:val="0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371BB">
        <w:rPr>
          <w:rFonts w:ascii="Times New Roman" w:hAnsi="Times New Roman" w:cs="Times New Roman"/>
          <w:kern w:val="24"/>
          <w:sz w:val="24"/>
          <w:szCs w:val="24"/>
        </w:rPr>
        <w:t>«Весёлый чемода</w:t>
      </w:r>
      <w:r>
        <w:rPr>
          <w:rFonts w:ascii="Times New Roman" w:hAnsi="Times New Roman" w:cs="Times New Roman"/>
          <w:kern w:val="24"/>
          <w:sz w:val="24"/>
          <w:szCs w:val="24"/>
        </w:rPr>
        <w:t>нчик» (Л. Петрушевская) (2011г.)</w:t>
      </w:r>
    </w:p>
    <w:p w:rsidR="006F4EE7" w:rsidRPr="000371BB" w:rsidRDefault="006F4EE7" w:rsidP="00EF3916">
      <w:pPr>
        <w:numPr>
          <w:ilvl w:val="0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371BB">
        <w:rPr>
          <w:rFonts w:ascii="Times New Roman" w:hAnsi="Times New Roman" w:cs="Times New Roman"/>
          <w:kern w:val="24"/>
          <w:sz w:val="24"/>
          <w:szCs w:val="24"/>
        </w:rPr>
        <w:t>«Большой поход» (</w:t>
      </w:r>
      <w:r w:rsidRPr="000371BB">
        <w:rPr>
          <w:rFonts w:ascii="Times New Roman" w:hAnsi="Times New Roman" w:cs="Times New Roman"/>
          <w:sz w:val="24"/>
          <w:szCs w:val="24"/>
        </w:rPr>
        <w:t>Л. Мальмузини) (</w:t>
      </w:r>
      <w:r>
        <w:rPr>
          <w:rFonts w:ascii="Times New Roman" w:hAnsi="Times New Roman" w:cs="Times New Roman"/>
          <w:kern w:val="24"/>
          <w:sz w:val="24"/>
          <w:szCs w:val="24"/>
        </w:rPr>
        <w:t>2011г.)</w:t>
      </w:r>
    </w:p>
    <w:p w:rsidR="006F4EE7" w:rsidRPr="00FA3359" w:rsidRDefault="006F4EE7" w:rsidP="001B0016">
      <w:pPr>
        <w:numPr>
          <w:ilvl w:val="0"/>
          <w:numId w:val="7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371BB">
        <w:rPr>
          <w:rFonts w:ascii="Times New Roman" w:hAnsi="Times New Roman" w:cs="Times New Roman"/>
          <w:kern w:val="24"/>
          <w:sz w:val="24"/>
          <w:szCs w:val="24"/>
        </w:rPr>
        <w:t>«Рождественский снег» (В.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>Владимиров, Д.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>Дмитриев) (2010г</w:t>
      </w:r>
      <w:r w:rsidRPr="001B0016">
        <w:rPr>
          <w:rFonts w:ascii="Times New Roman" w:hAnsi="Times New Roman" w:cs="Times New Roman"/>
          <w:kern w:val="24"/>
          <w:sz w:val="24"/>
          <w:szCs w:val="24"/>
        </w:rPr>
        <w:t>.)</w:t>
      </w:r>
      <w:r w:rsidRPr="001B0016">
        <w:rPr>
          <w:sz w:val="24"/>
          <w:szCs w:val="24"/>
        </w:rPr>
        <w:t xml:space="preserve"> </w:t>
      </w:r>
      <w:hyperlink r:id="rId26" w:tgtFrame="_blank" w:history="1">
        <w:r w:rsidRPr="001B001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https://youtu.be/6aw93U-LUeQ</w:t>
        </w:r>
      </w:hyperlink>
      <w:r w:rsidRPr="001B00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(видео</w:t>
      </w:r>
      <w:r w:rsidRPr="001B0016">
        <w:rPr>
          <w:rFonts w:ascii="Times New Roman" w:hAnsi="Times New Roman" w:cs="Times New Roman"/>
          <w:sz w:val="24"/>
          <w:szCs w:val="24"/>
        </w:rPr>
        <w:t>отрывок)</w:t>
      </w:r>
    </w:p>
    <w:p w:rsidR="006F4EE7" w:rsidRPr="000371BB" w:rsidRDefault="006F4EE7" w:rsidP="00FA3359">
      <w:pPr>
        <w:tabs>
          <w:tab w:val="left" w:pos="9355"/>
        </w:tabs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27" w:tgtFrame="_blank" w:history="1">
        <w:r w:rsidRPr="0051430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https://youtu.be/CzIQqKOaIN8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(полная видеоверсия)</w:t>
      </w:r>
    </w:p>
    <w:p w:rsidR="006F4EE7" w:rsidRPr="00C62B86" w:rsidRDefault="006F4EE7" w:rsidP="0059093F">
      <w:pPr>
        <w:numPr>
          <w:ilvl w:val="0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371BB">
        <w:rPr>
          <w:rFonts w:ascii="Times New Roman" w:hAnsi="Times New Roman" w:cs="Times New Roman"/>
          <w:kern w:val="24"/>
          <w:sz w:val="24"/>
          <w:szCs w:val="24"/>
        </w:rPr>
        <w:t xml:space="preserve">«Просто- серые котята»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(Ю. Яковлев) 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>(2010г.)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hyperlink r:id="rId28" w:tgtFrame="_blank" w:history="1">
        <w:r w:rsidRPr="005909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https://youtu.be/z_gOHCEBJl0</w:t>
        </w:r>
      </w:hyperlink>
    </w:p>
    <w:p w:rsidR="006F4EE7" w:rsidRDefault="006F4EE7" w:rsidP="00C446BA">
      <w:pPr>
        <w:tabs>
          <w:tab w:val="lef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C62B86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62B86">
        <w:rPr>
          <w:rFonts w:ascii="Times New Roman" w:hAnsi="Times New Roman" w:cs="Times New Roman"/>
          <w:sz w:val="24"/>
          <w:szCs w:val="24"/>
        </w:rPr>
        <w:t>версия)</w:t>
      </w:r>
      <w:r w:rsidRPr="00C62B8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6F4EE7" w:rsidRDefault="006F4EE7" w:rsidP="00C446BA">
      <w:pPr>
        <w:numPr>
          <w:ilvl w:val="0"/>
          <w:numId w:val="2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«Муха-Цокотуха» (К. Чуковский) (2010г.)</w:t>
      </w:r>
      <w:r w:rsidRPr="00EF1F1A">
        <w:t xml:space="preserve"> </w:t>
      </w:r>
      <w:hyperlink r:id="rId29" w:tgtFrame="_blank" w:history="1">
        <w:r w:rsidRPr="00EF1F1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https://youtu.be/4g0UadAQCP0</w:t>
        </w:r>
      </w:hyperlink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6F4EE7" w:rsidRPr="000371BB" w:rsidRDefault="006F4EE7" w:rsidP="00514309">
      <w:pPr>
        <w:tabs>
          <w:tab w:val="lef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</w:t>
      </w:r>
      <w:r w:rsidRPr="00C62B86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62B86">
        <w:rPr>
          <w:rFonts w:ascii="Times New Roman" w:hAnsi="Times New Roman" w:cs="Times New Roman"/>
          <w:sz w:val="24"/>
          <w:szCs w:val="24"/>
        </w:rPr>
        <w:t>версия)</w:t>
      </w:r>
      <w:r w:rsidRPr="00C62B8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6F4EE7" w:rsidRPr="00AF2A90" w:rsidRDefault="006F4EE7" w:rsidP="00AF2A90">
      <w:pPr>
        <w:numPr>
          <w:ilvl w:val="0"/>
          <w:numId w:val="7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«Синяя птица» (М. Метерлинк)(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>2009г.)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hyperlink r:id="rId30" w:tgtFrame="_blank" w:history="1">
        <w:r w:rsidRPr="00AF2A9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https://youtu.be/wWlzNQgtpyc</w:t>
        </w:r>
      </w:hyperlink>
      <w:r w:rsidRPr="00AF2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E7" w:rsidRDefault="006F4EE7" w:rsidP="00AF2A90">
      <w:pPr>
        <w:tabs>
          <w:tab w:val="left" w:pos="9355"/>
        </w:tabs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F2A90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AF2A90">
        <w:rPr>
          <w:rFonts w:ascii="Times New Roman" w:hAnsi="Times New Roman" w:cs="Times New Roman"/>
          <w:sz w:val="24"/>
          <w:szCs w:val="24"/>
        </w:rPr>
        <w:t>версия)</w:t>
      </w:r>
    </w:p>
    <w:p w:rsidR="006F4EE7" w:rsidRPr="008504B9" w:rsidRDefault="006F4EE7" w:rsidP="00D96777">
      <w:pPr>
        <w:numPr>
          <w:ilvl w:val="0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«Багаж» (С.Маршак) (2009г.) </w:t>
      </w:r>
      <w:hyperlink r:id="rId31" w:tgtFrame="_blank" w:history="1">
        <w:r w:rsidRPr="008504B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https://youtu.be/3nqNE9w7YSs</w:t>
        </w:r>
      </w:hyperlink>
      <w:r>
        <w:t xml:space="preserve"> </w:t>
      </w:r>
      <w:r w:rsidRPr="00CD1929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D1929">
        <w:rPr>
          <w:rFonts w:ascii="Times New Roman" w:hAnsi="Times New Roman" w:cs="Times New Roman"/>
          <w:sz w:val="24"/>
          <w:szCs w:val="24"/>
        </w:rPr>
        <w:t>версия)</w:t>
      </w:r>
    </w:p>
    <w:p w:rsidR="006F4EE7" w:rsidRDefault="006F4EE7" w:rsidP="00EF3916">
      <w:pPr>
        <w:numPr>
          <w:ilvl w:val="0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371BB">
        <w:rPr>
          <w:rFonts w:ascii="Times New Roman" w:hAnsi="Times New Roman" w:cs="Times New Roman"/>
          <w:kern w:val="24"/>
          <w:sz w:val="24"/>
          <w:szCs w:val="24"/>
        </w:rPr>
        <w:t>«Песок в корабельных часах» (В.Крапивин) (2008г.)</w:t>
      </w:r>
    </w:p>
    <w:p w:rsidR="006F4EE7" w:rsidRDefault="006F4EE7" w:rsidP="00FA3B47">
      <w:pPr>
        <w:tabs>
          <w:tab w:val="lef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FA3B4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https://www.youtube.com/watch?v=eFBRLGNw31E&amp;t=167s</w:t>
        </w:r>
      </w:hyperlink>
      <w:r>
        <w:t xml:space="preserve"> </w:t>
      </w:r>
      <w:r w:rsidRPr="00CD1929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D1929">
        <w:rPr>
          <w:rFonts w:ascii="Times New Roman" w:hAnsi="Times New Roman" w:cs="Times New Roman"/>
          <w:sz w:val="24"/>
          <w:szCs w:val="24"/>
        </w:rPr>
        <w:t>версия)</w:t>
      </w:r>
    </w:p>
    <w:p w:rsidR="006F4EE7" w:rsidRPr="00C446BA" w:rsidRDefault="006F4EE7" w:rsidP="00C446BA">
      <w:pPr>
        <w:numPr>
          <w:ilvl w:val="0"/>
          <w:numId w:val="19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C446BA">
        <w:rPr>
          <w:rFonts w:ascii="Times New Roman" w:hAnsi="Times New Roman" w:cs="Times New Roman"/>
          <w:sz w:val="24"/>
          <w:szCs w:val="24"/>
        </w:rPr>
        <w:t>«Сказка о 4 глухих» - индийская сказка</w:t>
      </w:r>
      <w:r>
        <w:rPr>
          <w:rFonts w:ascii="Times New Roman" w:hAnsi="Times New Roman" w:cs="Times New Roman"/>
          <w:sz w:val="24"/>
          <w:szCs w:val="24"/>
        </w:rPr>
        <w:t xml:space="preserve"> (08.10.2008г.)</w:t>
      </w:r>
      <w:r w:rsidRPr="00C446BA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gtFrame="_blank" w:history="1">
        <w:r w:rsidRPr="00C446B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https://youtu.be/2Vzkv4CZx-8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E7" w:rsidRPr="00C446BA" w:rsidRDefault="006F4EE7" w:rsidP="00C446BA">
      <w:pPr>
        <w:tabs>
          <w:tab w:val="left" w:pos="9355"/>
        </w:tabs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(полная видеоверсия)</w:t>
      </w:r>
    </w:p>
    <w:p w:rsidR="006F4EE7" w:rsidRPr="00514309" w:rsidRDefault="006F4EE7" w:rsidP="00B373C3">
      <w:pPr>
        <w:numPr>
          <w:ilvl w:val="0"/>
          <w:numId w:val="7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«Простая история» (Г.Х.Андерсен) (27.12. 2006г.)</w:t>
      </w:r>
      <w:r w:rsidRPr="00B373C3">
        <w:t xml:space="preserve"> </w:t>
      </w:r>
    </w:p>
    <w:p w:rsidR="006F4EE7" w:rsidRPr="000371BB" w:rsidRDefault="006F4EE7" w:rsidP="00514309">
      <w:pPr>
        <w:tabs>
          <w:tab w:val="left" w:pos="9355"/>
        </w:tabs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>
        <w:t xml:space="preserve">        </w:t>
      </w:r>
      <w:hyperlink r:id="rId34" w:tgtFrame="_blank" w:history="1">
        <w:r w:rsidRPr="00B373C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https://youtu.be/Pw271UG_8aw</w:t>
        </w:r>
      </w:hyperlink>
      <w:r>
        <w:rPr>
          <w:rFonts w:ascii="Times New Roman" w:hAnsi="Times New Roman" w:cs="Times New Roman"/>
          <w:kern w:val="24"/>
          <w:sz w:val="24"/>
          <w:szCs w:val="24"/>
        </w:rPr>
        <w:t xml:space="preserve"> (видеоотрывок -  перед спектаклем)</w:t>
      </w:r>
    </w:p>
    <w:p w:rsidR="006F4EE7" w:rsidRPr="00565445" w:rsidRDefault="006F4EE7" w:rsidP="00565445">
      <w:pPr>
        <w:numPr>
          <w:ilvl w:val="0"/>
          <w:numId w:val="7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371BB">
        <w:rPr>
          <w:rFonts w:ascii="Times New Roman" w:hAnsi="Times New Roman" w:cs="Times New Roman"/>
          <w:kern w:val="24"/>
          <w:sz w:val="24"/>
          <w:szCs w:val="24"/>
        </w:rPr>
        <w:t>«Если добрый ты»</w:t>
      </w:r>
      <w:r w:rsidRPr="00DD52FB">
        <w:t xml:space="preserve"> </w:t>
      </w:r>
      <w:r w:rsidRPr="00DD52FB">
        <w:rPr>
          <w:rFonts w:ascii="Times New Roman" w:hAnsi="Times New Roman" w:cs="Times New Roman"/>
          <w:sz w:val="24"/>
          <w:szCs w:val="24"/>
        </w:rPr>
        <w:t>(по мотивам сказки Ю. Яковлева «Белая шкурка»)</w:t>
      </w:r>
      <w:r w:rsidRPr="00DD52F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(29.12. 2005</w:t>
      </w:r>
      <w:r w:rsidRPr="000371BB">
        <w:rPr>
          <w:rFonts w:ascii="Times New Roman" w:hAnsi="Times New Roman" w:cs="Times New Roman"/>
          <w:kern w:val="24"/>
          <w:sz w:val="24"/>
          <w:szCs w:val="24"/>
        </w:rPr>
        <w:t>г.)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hyperlink r:id="rId35" w:tgtFrame="_blank" w:history="1">
        <w:r w:rsidRPr="0056544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https://youtu.be/tWZhkAZjW-Q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(полная видеоверсия)</w:t>
      </w:r>
    </w:p>
    <w:p w:rsidR="006F4EE7" w:rsidRPr="000371BB" w:rsidRDefault="006F4EE7" w:rsidP="000B7F3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4EE7" w:rsidRDefault="006F4EE7" w:rsidP="006C3393">
      <w:pPr>
        <w:spacing w:after="0"/>
        <w:textAlignment w:val="baseline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453729">
        <w:rPr>
          <w:rFonts w:ascii="Times New Roman" w:hAnsi="Times New Roman" w:cs="Times New Roman"/>
          <w:kern w:val="24"/>
          <w:sz w:val="24"/>
          <w:szCs w:val="24"/>
          <w:u w:val="single"/>
        </w:rPr>
        <w:t>- - Уроки Мужества, посвящённые памяти выпускников МАОУ СОШ №2 УИИЯ, погибших при исполнении воинского долга в республике Чечня:</w:t>
      </w:r>
    </w:p>
    <w:p w:rsidR="006F4EE7" w:rsidRPr="00DC2C1B" w:rsidRDefault="006F4EE7" w:rsidP="006C3393">
      <w:pPr>
        <w:numPr>
          <w:ilvl w:val="0"/>
          <w:numId w:val="27"/>
        </w:numPr>
        <w:spacing w:after="0"/>
        <w:textAlignment w:val="baseline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FB4396">
        <w:rPr>
          <w:rFonts w:ascii="Times New Roman" w:hAnsi="Times New Roman" w:cs="Times New Roman"/>
          <w:kern w:val="24"/>
          <w:sz w:val="24"/>
          <w:szCs w:val="24"/>
        </w:rPr>
        <w:t>Линейка Памяти «</w:t>
      </w:r>
      <w:r>
        <w:rPr>
          <w:rFonts w:ascii="Times New Roman" w:hAnsi="Times New Roman" w:cs="Times New Roman"/>
          <w:kern w:val="24"/>
          <w:sz w:val="24"/>
          <w:szCs w:val="24"/>
        </w:rPr>
        <w:t>Живая Память</w:t>
      </w:r>
      <w:r w:rsidRPr="00FB4396">
        <w:rPr>
          <w:rFonts w:ascii="Times New Roman" w:hAnsi="Times New Roman" w:cs="Times New Roman"/>
          <w:kern w:val="24"/>
          <w:sz w:val="24"/>
          <w:szCs w:val="24"/>
        </w:rPr>
        <w:t>»</w:t>
      </w:r>
      <w:r>
        <w:rPr>
          <w:rFonts w:ascii="Times New Roman" w:hAnsi="Times New Roman" w:cs="Times New Roman"/>
          <w:kern w:val="24"/>
          <w:sz w:val="24"/>
          <w:szCs w:val="24"/>
        </w:rPr>
        <w:t>, посвящённая Памяти</w:t>
      </w:r>
      <w:r w:rsidRPr="00FB43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выпускников нашей школы, погибших при выполнении воинского долга в Республике Чечня  (17.02.2021г.). </w:t>
      </w:r>
    </w:p>
    <w:p w:rsidR="006F4EE7" w:rsidRDefault="006F4EE7" w:rsidP="006C3393">
      <w:pPr>
        <w:spacing w:after="0"/>
        <w:textAlignment w:val="baseline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</w:t>
      </w:r>
      <w:hyperlink r:id="rId36" w:history="1">
        <w:r w:rsidRPr="00ED0FB8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https://www.youtube.com/watch?v=YfU9Twjl5YA&amp;feature=youtu.be</w:t>
        </w:r>
      </w:hyperlink>
    </w:p>
    <w:p w:rsidR="006F4EE7" w:rsidRPr="00FB4396" w:rsidRDefault="006F4EE7" w:rsidP="006C3393">
      <w:pPr>
        <w:spacing w:after="0"/>
        <w:textAlignment w:val="baseline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(полная видеоверсия)</w:t>
      </w:r>
    </w:p>
    <w:p w:rsidR="006F4EE7" w:rsidRDefault="006F4EE7" w:rsidP="006C3393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B73DAE">
        <w:rPr>
          <w:rFonts w:ascii="Times New Roman" w:hAnsi="Times New Roman" w:cs="Times New Roman"/>
          <w:kern w:val="24"/>
          <w:sz w:val="24"/>
          <w:szCs w:val="24"/>
        </w:rPr>
        <w:t>«Эхо чеченской войны…»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- документальный спектакль</w:t>
      </w:r>
      <w:r w:rsidRPr="00B73DAE">
        <w:rPr>
          <w:rFonts w:ascii="Times New Roman" w:hAnsi="Times New Roman" w:cs="Times New Roman"/>
          <w:kern w:val="24"/>
          <w:sz w:val="24"/>
          <w:szCs w:val="24"/>
        </w:rPr>
        <w:t xml:space="preserve"> (</w:t>
      </w:r>
      <w:r>
        <w:rPr>
          <w:rFonts w:ascii="Times New Roman" w:hAnsi="Times New Roman" w:cs="Times New Roman"/>
          <w:kern w:val="24"/>
          <w:sz w:val="24"/>
          <w:szCs w:val="24"/>
        </w:rPr>
        <w:t>20.02.</w:t>
      </w:r>
      <w:r w:rsidRPr="00B73DAE">
        <w:rPr>
          <w:rFonts w:ascii="Times New Roman" w:hAnsi="Times New Roman" w:cs="Times New Roman"/>
          <w:kern w:val="24"/>
          <w:sz w:val="24"/>
          <w:szCs w:val="24"/>
        </w:rPr>
        <w:t>2020г.)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6F4EE7" w:rsidRPr="00B73DAE" w:rsidRDefault="006F4EE7" w:rsidP="006C3393">
      <w:pPr>
        <w:spacing w:after="0"/>
        <w:ind w:left="360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hyperlink r:id="rId37" w:tgtFrame="_blank" w:history="1">
        <w:r w:rsidRPr="00B73DA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https://youtu.be/cUaz69AlpbU</w:t>
        </w:r>
      </w:hyperlink>
      <w:r>
        <w:t xml:space="preserve"> </w:t>
      </w:r>
      <w:r w:rsidRPr="00CD1929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D1929">
        <w:rPr>
          <w:rFonts w:ascii="Times New Roman" w:hAnsi="Times New Roman" w:cs="Times New Roman"/>
          <w:sz w:val="24"/>
          <w:szCs w:val="24"/>
        </w:rPr>
        <w:t>версия)</w:t>
      </w:r>
    </w:p>
    <w:p w:rsidR="006F4EE7" w:rsidRPr="00B73DAE" w:rsidRDefault="006F4EE7" w:rsidP="006C3393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B73DAE">
        <w:rPr>
          <w:rFonts w:ascii="Times New Roman" w:hAnsi="Times New Roman" w:cs="Times New Roman"/>
          <w:kern w:val="24"/>
          <w:sz w:val="24"/>
          <w:szCs w:val="24"/>
        </w:rPr>
        <w:t>И путь твой длиною в три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шага до точки конечной война…» - документальный реквием </w:t>
      </w:r>
      <w:r w:rsidRPr="00B73DAE">
        <w:rPr>
          <w:rFonts w:ascii="Times New Roman" w:hAnsi="Times New Roman" w:cs="Times New Roman"/>
          <w:kern w:val="24"/>
          <w:sz w:val="24"/>
          <w:szCs w:val="24"/>
        </w:rPr>
        <w:t>(</w:t>
      </w:r>
      <w:r>
        <w:rPr>
          <w:rFonts w:ascii="Times New Roman" w:hAnsi="Times New Roman" w:cs="Times New Roman"/>
          <w:kern w:val="24"/>
          <w:sz w:val="24"/>
          <w:szCs w:val="24"/>
        </w:rPr>
        <w:t>18.02.</w:t>
      </w:r>
      <w:r w:rsidRPr="00B73DAE">
        <w:rPr>
          <w:rFonts w:ascii="Times New Roman" w:hAnsi="Times New Roman" w:cs="Times New Roman"/>
          <w:kern w:val="24"/>
          <w:sz w:val="24"/>
          <w:szCs w:val="24"/>
        </w:rPr>
        <w:t>2019г.)</w:t>
      </w:r>
    </w:p>
    <w:p w:rsidR="006F4EE7" w:rsidRPr="00CD1929" w:rsidRDefault="006F4EE7" w:rsidP="006C3393">
      <w:pPr>
        <w:spacing w:after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B73DA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https://www.youtube.com/watch?v=8yt3LirxguA</w:t>
        </w:r>
      </w:hyperlink>
      <w:r>
        <w:t xml:space="preserve"> </w:t>
      </w:r>
      <w:r w:rsidRPr="00CD1929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D1929">
        <w:rPr>
          <w:rFonts w:ascii="Times New Roman" w:hAnsi="Times New Roman" w:cs="Times New Roman"/>
          <w:sz w:val="24"/>
          <w:szCs w:val="24"/>
        </w:rPr>
        <w:t>версия)</w:t>
      </w:r>
    </w:p>
    <w:p w:rsidR="006F4EE7" w:rsidRPr="005612DD" w:rsidRDefault="006F4EE7" w:rsidP="006C3393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0371BB">
        <w:rPr>
          <w:rFonts w:ascii="Times New Roman" w:hAnsi="Times New Roman" w:cs="Times New Roman"/>
          <w:sz w:val="24"/>
          <w:szCs w:val="24"/>
        </w:rPr>
        <w:t>«Укрепля</w:t>
      </w:r>
      <w:r>
        <w:rPr>
          <w:rFonts w:ascii="Times New Roman" w:hAnsi="Times New Roman" w:cs="Times New Roman"/>
          <w:sz w:val="24"/>
          <w:szCs w:val="24"/>
        </w:rPr>
        <w:t xml:space="preserve">йся мужество сталью и свинцом!» - документальный реквием, посвящённый памяти выпускников МАОУ СОШ №2 УИИЯ, погибшим при исполнении воинского долга в Республике Чечня </w:t>
      </w:r>
      <w:r w:rsidRPr="000371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21.02. </w:t>
      </w:r>
      <w:r w:rsidRPr="000371BB">
        <w:rPr>
          <w:rFonts w:ascii="Times New Roman" w:hAnsi="Times New Roman" w:cs="Times New Roman"/>
          <w:sz w:val="24"/>
          <w:szCs w:val="24"/>
        </w:rPr>
        <w:t xml:space="preserve">2017г.) </w:t>
      </w:r>
    </w:p>
    <w:p w:rsidR="006F4EE7" w:rsidRPr="00DC04A6" w:rsidRDefault="006F4EE7" w:rsidP="006C3393">
      <w:pPr>
        <w:spacing w:after="0"/>
        <w:ind w:left="360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hyperlink r:id="rId39" w:tgtFrame="_blank" w:history="1">
        <w:r w:rsidRPr="00EC4B2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https://youtu.be/zDzpgXmTcE4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(полная видеоверсия)</w:t>
      </w:r>
    </w:p>
    <w:p w:rsidR="006F4EE7" w:rsidRPr="005612DD" w:rsidRDefault="006F4EE7" w:rsidP="006C3393">
      <w:pPr>
        <w:spacing w:after="0"/>
        <w:ind w:left="360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hyperlink r:id="rId40" w:history="1">
        <w:r w:rsidRPr="005612DD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https://www.youtube.com/watch?v=_1DikzICYCA</w:t>
        </w:r>
      </w:hyperlink>
      <w:r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(видеоотрывок)</w:t>
      </w:r>
    </w:p>
    <w:p w:rsidR="006F4EE7" w:rsidRPr="005612DD" w:rsidRDefault="006F4EE7" w:rsidP="006C3393">
      <w:pPr>
        <w:spacing w:after="0"/>
        <w:ind w:left="360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hyperlink r:id="rId41" w:history="1">
        <w:r w:rsidRPr="009B6B40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https://www.youtube.com/watch?v=-jhd3gqOcNw</w:t>
        </w:r>
      </w:hyperlink>
      <w:r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(видеоотрывок)</w:t>
      </w:r>
    </w:p>
    <w:p w:rsidR="006F4EE7" w:rsidRPr="007E5312" w:rsidRDefault="006F4EE7" w:rsidP="006C3393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0371BB">
        <w:rPr>
          <w:rFonts w:ascii="Times New Roman" w:hAnsi="Times New Roman" w:cs="Times New Roman"/>
          <w:sz w:val="24"/>
          <w:szCs w:val="24"/>
        </w:rPr>
        <w:t>«Солдатский долг исполнен ими свято»</w:t>
      </w:r>
      <w:r>
        <w:rPr>
          <w:rFonts w:ascii="Times New Roman" w:hAnsi="Times New Roman" w:cs="Times New Roman"/>
          <w:sz w:val="24"/>
          <w:szCs w:val="24"/>
        </w:rPr>
        <w:t xml:space="preserve"> - музыкально- литературная композиция</w:t>
      </w:r>
      <w:r w:rsidRPr="0003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элементами театрализации </w:t>
      </w:r>
      <w:r w:rsidRPr="000371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февраль </w:t>
      </w:r>
      <w:r w:rsidRPr="000371BB">
        <w:rPr>
          <w:rFonts w:ascii="Times New Roman" w:hAnsi="Times New Roman" w:cs="Times New Roman"/>
          <w:sz w:val="24"/>
          <w:szCs w:val="24"/>
        </w:rPr>
        <w:t>2016г.)</w:t>
      </w:r>
    </w:p>
    <w:p w:rsidR="006F4EE7" w:rsidRDefault="006F4EE7" w:rsidP="006C33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7E5312">
          <w:rPr>
            <w:rStyle w:val="Hyperlink"/>
            <w:rFonts w:ascii="Times New Roman" w:hAnsi="Times New Roman" w:cs="Times New Roman"/>
            <w:sz w:val="24"/>
            <w:szCs w:val="24"/>
          </w:rPr>
          <w:t>https://youtu.be/s4KMK7UqW0c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(видеоотрывок)                                       </w:t>
      </w:r>
      <w:hyperlink r:id="rId43" w:history="1">
        <w:r w:rsidRPr="007E5312">
          <w:rPr>
            <w:rStyle w:val="Hyperlink"/>
            <w:rFonts w:ascii="Times New Roman" w:hAnsi="Times New Roman" w:cs="Times New Roman"/>
            <w:sz w:val="24"/>
            <w:szCs w:val="24"/>
          </w:rPr>
          <w:t>http://www.nschool2.ru/novosti/soldatskiy-dolg-ispolnen-imi-svya</w:t>
        </w:r>
      </w:hyperlink>
      <w:r w:rsidRPr="007E5312">
        <w:rPr>
          <w:rFonts w:ascii="Times New Roman" w:hAnsi="Times New Roman" w:cs="Times New Roman"/>
          <w:color w:val="1F497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(видеоотрывок)                        </w:t>
      </w:r>
      <w:hyperlink r:id="rId44" w:tgtFrame="_blank" w:history="1">
        <w:r w:rsidRPr="003A503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https://youtu.be/ogczos_Fopc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(полная видеоверсия) </w:t>
      </w:r>
    </w:p>
    <w:p w:rsidR="006F4EE7" w:rsidRPr="000371BB" w:rsidRDefault="006F4EE7" w:rsidP="006C3393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</w:pPr>
      <w:r w:rsidRPr="000371BB">
        <w:rPr>
          <w:kern w:val="24"/>
        </w:rPr>
        <w:t>«Солдатский подвиг в мирное время»</w:t>
      </w:r>
      <w:r>
        <w:rPr>
          <w:kern w:val="24"/>
        </w:rPr>
        <w:t xml:space="preserve"> - музыкально- литературная композиция по документальной хронике событий </w:t>
      </w:r>
      <w:r w:rsidRPr="000371BB">
        <w:rPr>
          <w:kern w:val="24"/>
        </w:rPr>
        <w:t xml:space="preserve"> (</w:t>
      </w:r>
      <w:r>
        <w:rPr>
          <w:kern w:val="24"/>
        </w:rPr>
        <w:t>февраль 2015</w:t>
      </w:r>
      <w:r w:rsidRPr="000371BB">
        <w:rPr>
          <w:kern w:val="24"/>
        </w:rPr>
        <w:t>г.)</w:t>
      </w:r>
    </w:p>
    <w:p w:rsidR="006F4EE7" w:rsidRPr="00DC2C1B" w:rsidRDefault="006F4EE7" w:rsidP="006C339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142"/>
        <w:textAlignment w:val="baseline"/>
      </w:pPr>
      <w:r w:rsidRPr="000371BB">
        <w:rPr>
          <w:kern w:val="24"/>
        </w:rPr>
        <w:t xml:space="preserve"> «Честь и долг российского солдата»</w:t>
      </w:r>
      <w:r>
        <w:rPr>
          <w:kern w:val="24"/>
        </w:rPr>
        <w:t xml:space="preserve"> - музыкально- литературная композиция по документальной хронике событий</w:t>
      </w:r>
      <w:r w:rsidRPr="000371BB">
        <w:rPr>
          <w:kern w:val="24"/>
        </w:rPr>
        <w:t xml:space="preserve"> (</w:t>
      </w:r>
      <w:r>
        <w:rPr>
          <w:kern w:val="24"/>
        </w:rPr>
        <w:t>февраль 2013</w:t>
      </w:r>
      <w:r w:rsidRPr="000371BB">
        <w:rPr>
          <w:kern w:val="24"/>
        </w:rPr>
        <w:t>г.)</w:t>
      </w:r>
    </w:p>
    <w:p w:rsidR="006F4EE7" w:rsidRPr="000371BB" w:rsidRDefault="006F4EE7" w:rsidP="006C339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142"/>
        <w:textAlignment w:val="baseline"/>
      </w:pPr>
      <w:r>
        <w:rPr>
          <w:kern w:val="24"/>
        </w:rPr>
        <w:t>«Наша Армия  самая сильная!» - музыкально - литературная композиция по произведениям ветеранов боевых действий в Республике Чечня (февраль 2012г.)</w:t>
      </w:r>
    </w:p>
    <w:p w:rsidR="006F4EE7" w:rsidRPr="00C0094D" w:rsidRDefault="006F4EE7" w:rsidP="006C339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142"/>
        <w:textAlignment w:val="baseline"/>
      </w:pPr>
      <w:r>
        <w:rPr>
          <w:kern w:val="24"/>
        </w:rPr>
        <w:t xml:space="preserve"> «Остаться навсегда молодым…» - документальный реквием  </w:t>
      </w:r>
      <w:r w:rsidRPr="000371BB">
        <w:rPr>
          <w:kern w:val="24"/>
        </w:rPr>
        <w:t>(</w:t>
      </w:r>
      <w:r>
        <w:rPr>
          <w:kern w:val="24"/>
        </w:rPr>
        <w:t xml:space="preserve">февраль </w:t>
      </w:r>
      <w:r w:rsidRPr="000371BB">
        <w:rPr>
          <w:kern w:val="24"/>
        </w:rPr>
        <w:t>2011г.)</w:t>
      </w:r>
      <w:r>
        <w:rPr>
          <w:kern w:val="24"/>
        </w:rPr>
        <w:t xml:space="preserve"> </w:t>
      </w:r>
      <w:hyperlink r:id="rId45" w:history="1">
        <w:r w:rsidRPr="009B6B40">
          <w:rPr>
            <w:rStyle w:val="Hyperlink"/>
            <w:kern w:val="24"/>
          </w:rPr>
          <w:t>https://www.youtube.com/watch?v=FNTKvKudfoE</w:t>
        </w:r>
      </w:hyperlink>
      <w:r>
        <w:t xml:space="preserve"> (полная видеоверсия)</w:t>
      </w:r>
    </w:p>
    <w:p w:rsidR="006F4EE7" w:rsidRPr="000371BB" w:rsidRDefault="006F4EE7" w:rsidP="006C3393">
      <w:pPr>
        <w:pStyle w:val="NormalWeb"/>
        <w:spacing w:before="0" w:beforeAutospacing="0" w:after="0" w:afterAutospacing="0"/>
        <w:ind w:left="284"/>
        <w:jc w:val="both"/>
        <w:textAlignment w:val="baseline"/>
      </w:pPr>
    </w:p>
    <w:p w:rsidR="006F4EE7" w:rsidRPr="00453729" w:rsidRDefault="006F4EE7" w:rsidP="009608AC">
      <w:pPr>
        <w:pStyle w:val="NormalWeb"/>
        <w:spacing w:before="0" w:beforeAutospacing="0" w:after="0" w:afterAutospacing="0"/>
        <w:jc w:val="both"/>
        <w:textAlignment w:val="baseline"/>
        <w:rPr>
          <w:u w:val="single"/>
        </w:rPr>
      </w:pPr>
      <w:r w:rsidRPr="00453729">
        <w:rPr>
          <w:kern w:val="24"/>
          <w:u w:val="single"/>
        </w:rPr>
        <w:t xml:space="preserve">- Школьные акции: </w:t>
      </w:r>
    </w:p>
    <w:p w:rsidR="006F4EE7" w:rsidRPr="000371BB" w:rsidRDefault="006F4EE7" w:rsidP="00306580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textAlignment w:val="baseline"/>
      </w:pPr>
      <w:r w:rsidRPr="000371BB">
        <w:rPr>
          <w:kern w:val="24"/>
        </w:rPr>
        <w:t xml:space="preserve">«Берегите природы храм!» (2013г.) </w:t>
      </w:r>
    </w:p>
    <w:p w:rsidR="006F4EE7" w:rsidRPr="00C261F8" w:rsidRDefault="006F4EE7" w:rsidP="00836F89">
      <w:pPr>
        <w:pStyle w:val="abzac"/>
        <w:numPr>
          <w:ilvl w:val="0"/>
          <w:numId w:val="2"/>
        </w:numPr>
        <w:ind w:left="567" w:hanging="283"/>
        <w:rPr>
          <w:rFonts w:ascii="Times New Roman" w:hAnsi="Times New Roman" w:cs="Times New Roman"/>
          <w:i/>
          <w:iCs/>
        </w:rPr>
      </w:pPr>
      <w:r w:rsidRPr="00C261F8">
        <w:rPr>
          <w:rFonts w:ascii="Times New Roman" w:hAnsi="Times New Roman" w:cs="Times New Roman"/>
          <w:kern w:val="24"/>
        </w:rPr>
        <w:t xml:space="preserve">«Наркотики – зло! И ты это знаешь!» (декабрь 2013г.) </w:t>
      </w:r>
      <w:r w:rsidRPr="00C261F8">
        <w:rPr>
          <w:rFonts w:ascii="Times New Roman" w:hAnsi="Times New Roman" w:cs="Times New Roman"/>
          <w:i/>
          <w:iCs/>
        </w:rPr>
        <w:t>(документально – поэтическая акция – Сохраним Жизнь!</w:t>
      </w:r>
      <w:r>
        <w:rPr>
          <w:rFonts w:ascii="Times New Roman" w:hAnsi="Times New Roman" w:cs="Times New Roman"/>
          <w:i/>
          <w:iCs/>
        </w:rPr>
        <w:t xml:space="preserve"> </w:t>
      </w:r>
      <w:r w:rsidRPr="00C261F8">
        <w:rPr>
          <w:rFonts w:ascii="Times New Roman" w:hAnsi="Times New Roman" w:cs="Times New Roman"/>
          <w:i/>
          <w:iCs/>
        </w:rPr>
        <w:t>В рамках МАОУ СОШ №2)</w:t>
      </w:r>
    </w:p>
    <w:p w:rsidR="006F4EE7" w:rsidRPr="000371BB" w:rsidRDefault="006F4EE7" w:rsidP="002E157A">
      <w:pPr>
        <w:pStyle w:val="NormalWeb"/>
        <w:spacing w:before="0" w:beforeAutospacing="0" w:after="0" w:afterAutospacing="0"/>
        <w:jc w:val="both"/>
        <w:textAlignment w:val="baseline"/>
      </w:pPr>
    </w:p>
    <w:p w:rsidR="006F4EE7" w:rsidRDefault="006F4EE7" w:rsidP="009608AC">
      <w:pPr>
        <w:spacing w:after="0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453729">
        <w:rPr>
          <w:rFonts w:ascii="Times New Roman" w:hAnsi="Times New Roman" w:cs="Times New Roman"/>
          <w:kern w:val="24"/>
          <w:sz w:val="24"/>
          <w:szCs w:val="24"/>
          <w:u w:val="single"/>
        </w:rPr>
        <w:t>- Театральный проект «День Победы»:</w:t>
      </w:r>
    </w:p>
    <w:p w:rsidR="006F4EE7" w:rsidRDefault="006F4EE7" w:rsidP="000B39E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«Встретимся после Победы…» (май 2019г.) </w:t>
      </w:r>
      <w:hyperlink r:id="rId46" w:history="1">
        <w:r w:rsidRPr="00946B5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https://www.youtube.com/watch?v=9CcSoCY_CU4</w:t>
        </w:r>
      </w:hyperlink>
      <w:r>
        <w:t xml:space="preserve"> </w:t>
      </w:r>
      <w:r w:rsidRPr="00CD1929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D1929">
        <w:rPr>
          <w:rFonts w:ascii="Times New Roman" w:hAnsi="Times New Roman" w:cs="Times New Roman"/>
          <w:sz w:val="24"/>
          <w:szCs w:val="24"/>
        </w:rPr>
        <w:t>версия)</w:t>
      </w:r>
    </w:p>
    <w:p w:rsidR="006F4EE7" w:rsidRDefault="006F4EE7" w:rsidP="007C43D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C82FE4">
          <w:rPr>
            <w:rStyle w:val="Hyperlink"/>
            <w:rFonts w:ascii="Times New Roman" w:hAnsi="Times New Roman" w:cs="Times New Roman"/>
            <w:sz w:val="24"/>
            <w:szCs w:val="24"/>
          </w:rPr>
          <w:t>https://nsportal.ru/albom/2019/09/01/naku-lyudmila-alekseevna/vstretimsya-posle-voyny-vstretimsya-posle-pobedy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(фотоверсия)</w:t>
      </w:r>
    </w:p>
    <w:p w:rsidR="006F4EE7" w:rsidRDefault="006F4EE7" w:rsidP="000B3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«20 миллионов» Расул Гамзатов </w:t>
      </w:r>
    </w:p>
    <w:p w:rsidR="006F4EE7" w:rsidRPr="007173AF" w:rsidRDefault="006F4EE7" w:rsidP="000B3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Читают: Назим Ахмедов, Таисия Хуснутдинова, Анна Люлькина, Ангелина Мельник</w:t>
      </w:r>
    </w:p>
    <w:p w:rsidR="006F4EE7" w:rsidRPr="00151B3A" w:rsidRDefault="006F4EE7" w:rsidP="009E3376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71BB">
        <w:rPr>
          <w:rFonts w:ascii="Times New Roman" w:hAnsi="Times New Roman" w:cs="Times New Roman"/>
          <w:sz w:val="24"/>
          <w:szCs w:val="24"/>
        </w:rPr>
        <w:t xml:space="preserve"> «У войны не женское лицо…» (С.Алексиевич) (</w:t>
      </w:r>
      <w:r>
        <w:rPr>
          <w:rFonts w:ascii="Times New Roman" w:hAnsi="Times New Roman" w:cs="Times New Roman"/>
          <w:sz w:val="24"/>
          <w:szCs w:val="24"/>
        </w:rPr>
        <w:t xml:space="preserve">май </w:t>
      </w:r>
      <w:r w:rsidRPr="000371BB">
        <w:rPr>
          <w:rFonts w:ascii="Times New Roman" w:hAnsi="Times New Roman" w:cs="Times New Roman"/>
          <w:sz w:val="24"/>
          <w:szCs w:val="24"/>
        </w:rPr>
        <w:t>2017г.)</w:t>
      </w:r>
    </w:p>
    <w:p w:rsidR="006F4EE7" w:rsidRDefault="006F4EE7" w:rsidP="00151B3A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48" w:history="1">
        <w:r w:rsidRPr="00FA3B4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https://www.youtube.com/watch?v=YrJMXyVkqvs&amp;t=130s</w:t>
        </w:r>
      </w:hyperlink>
      <w:r>
        <w:t xml:space="preserve"> </w:t>
      </w:r>
      <w:r w:rsidRPr="00CD1929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D1929">
        <w:rPr>
          <w:rFonts w:ascii="Times New Roman" w:hAnsi="Times New Roman" w:cs="Times New Roman"/>
          <w:sz w:val="24"/>
          <w:szCs w:val="24"/>
        </w:rPr>
        <w:t>версия)</w:t>
      </w:r>
    </w:p>
    <w:p w:rsidR="006F4EE7" w:rsidRDefault="006F4EE7" w:rsidP="004844A1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1.«Я жду тебя, сынок…» - Монолог Матери </w:t>
      </w:r>
      <w:hyperlink r:id="rId49" w:tgtFrame="_blank" w:history="1">
        <w:r w:rsidRPr="00133F9A">
          <w:rPr>
            <w:rStyle w:val="Hyperlink"/>
            <w:rFonts w:ascii="Roboto" w:hAnsi="Roboto" w:cs="Roboto"/>
            <w:sz w:val="24"/>
            <w:szCs w:val="24"/>
            <w:shd w:val="clear" w:color="auto" w:fill="F4F4F4"/>
          </w:rPr>
          <w:t>https://youtu.be/n4BqLfSUgsI</w:t>
        </w:r>
      </w:hyperlink>
    </w:p>
    <w:p w:rsidR="006F4EE7" w:rsidRDefault="006F4EE7" w:rsidP="00133F9A">
      <w:pPr>
        <w:ind w:left="360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Читают: Аурика Русу,  Анна Люлькина, Таисия Сотуленко, Марьяна Друмова. </w:t>
      </w:r>
    </w:p>
    <w:p w:rsidR="006F4EE7" w:rsidRPr="004844A1" w:rsidRDefault="006F4EE7" w:rsidP="004844A1">
      <w:pPr>
        <w:ind w:left="360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«Русской женщине» М. Исаковский </w:t>
      </w:r>
      <w:hyperlink r:id="rId50" w:tgtFrame="_blank" w:history="1">
        <w:r w:rsidRPr="004844A1">
          <w:rPr>
            <w:rStyle w:val="Hyperlink"/>
            <w:rFonts w:ascii="Roboto" w:hAnsi="Roboto" w:cs="Roboto"/>
            <w:sz w:val="24"/>
            <w:szCs w:val="24"/>
            <w:shd w:val="clear" w:color="auto" w:fill="F4F4F4"/>
          </w:rPr>
          <w:t>https://youtu.be/yzh9G_jfn3k</w:t>
        </w:r>
      </w:hyperlink>
    </w:p>
    <w:p w:rsidR="006F4EE7" w:rsidRDefault="006F4EE7" w:rsidP="00133F9A">
      <w:pPr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Читают: Иван Трофимишин, Кристина Дорофеева, Сабина Терикова.</w:t>
      </w:r>
    </w:p>
    <w:p w:rsidR="006F4EE7" w:rsidRDefault="006F4EE7" w:rsidP="00706472">
      <w:pPr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4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«Реквием» Р.Рождественский </w:t>
      </w:r>
      <w:hyperlink r:id="rId51" w:tgtFrame="_blank" w:history="1">
        <w:r w:rsidRPr="004844A1">
          <w:rPr>
            <w:rStyle w:val="Hyperlink"/>
            <w:rFonts w:ascii="Roboto" w:hAnsi="Roboto" w:cs="Roboto"/>
            <w:sz w:val="24"/>
            <w:szCs w:val="24"/>
            <w:shd w:val="clear" w:color="auto" w:fill="F4F4F4"/>
          </w:rPr>
          <w:t>https://youtu.be/WzxRao3q5fQ</w:t>
        </w:r>
      </w:hyperlink>
    </w:p>
    <w:p w:rsidR="006F4EE7" w:rsidRPr="00FA3B47" w:rsidRDefault="006F4EE7" w:rsidP="00706472">
      <w:pPr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Читают: Аурика  Наку, Анастасия Толкачёва, Ольга Свирней, Елизавета Фирсова.</w:t>
      </w:r>
    </w:p>
    <w:p w:rsidR="006F4EE7" w:rsidRPr="00FA3B47" w:rsidRDefault="006F4EE7" w:rsidP="00306580">
      <w:pPr>
        <w:pStyle w:val="NormalWeb"/>
        <w:numPr>
          <w:ilvl w:val="0"/>
          <w:numId w:val="3"/>
        </w:numPr>
        <w:spacing w:before="0" w:beforeAutospacing="0" w:after="0" w:afterAutospacing="0"/>
        <w:ind w:left="700"/>
        <w:jc w:val="both"/>
        <w:textAlignment w:val="baseline"/>
      </w:pPr>
      <w:r w:rsidRPr="00FA3B47">
        <w:rPr>
          <w:kern w:val="24"/>
        </w:rPr>
        <w:t>«Советскому солдату Великой Отечественной войны посвящается…» (</w:t>
      </w:r>
      <w:r>
        <w:rPr>
          <w:kern w:val="24"/>
        </w:rPr>
        <w:t xml:space="preserve">май </w:t>
      </w:r>
      <w:r w:rsidRPr="00FA3B47">
        <w:rPr>
          <w:kern w:val="24"/>
        </w:rPr>
        <w:t>2015г.)</w:t>
      </w:r>
    </w:p>
    <w:p w:rsidR="006F4EE7" w:rsidRPr="006C2619" w:rsidRDefault="006F4EE7" w:rsidP="00FA3B47">
      <w:pPr>
        <w:textAlignment w:val="baseline"/>
      </w:pPr>
      <w:r>
        <w:t xml:space="preserve">           </w:t>
      </w:r>
      <w:hyperlink r:id="rId52" w:tgtFrame="_blank" w:history="1">
        <w:r w:rsidRPr="006C261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https://youtu.be/TMJ2RVAnYMI</w:t>
        </w:r>
      </w:hyperlink>
      <w:r w:rsidRPr="006C2619">
        <w:rPr>
          <w:rFonts w:ascii="Times New Roman" w:hAnsi="Times New Roman" w:cs="Times New Roman"/>
          <w:sz w:val="24"/>
          <w:szCs w:val="24"/>
        </w:rPr>
        <w:t xml:space="preserve"> </w:t>
      </w:r>
      <w:r w:rsidRPr="00CD1929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CD1929">
        <w:rPr>
          <w:rFonts w:ascii="Times New Roman" w:hAnsi="Times New Roman" w:cs="Times New Roman"/>
          <w:sz w:val="24"/>
          <w:szCs w:val="24"/>
        </w:rPr>
        <w:t>версия)</w:t>
      </w:r>
    </w:p>
    <w:p w:rsidR="006F4EE7" w:rsidRPr="000371BB" w:rsidRDefault="006F4EE7" w:rsidP="00306580">
      <w:pPr>
        <w:pStyle w:val="NormalWeb"/>
        <w:numPr>
          <w:ilvl w:val="0"/>
          <w:numId w:val="3"/>
        </w:numPr>
        <w:spacing w:before="0" w:beforeAutospacing="0" w:after="0" w:afterAutospacing="0"/>
        <w:ind w:left="700"/>
        <w:jc w:val="both"/>
        <w:textAlignment w:val="baseline"/>
      </w:pPr>
      <w:r w:rsidRPr="000371BB">
        <w:rPr>
          <w:kern w:val="24"/>
        </w:rPr>
        <w:t>«Непокорённые» (</w:t>
      </w:r>
      <w:r>
        <w:rPr>
          <w:kern w:val="24"/>
        </w:rPr>
        <w:t xml:space="preserve">май </w:t>
      </w:r>
      <w:r w:rsidRPr="000371BB">
        <w:rPr>
          <w:kern w:val="24"/>
        </w:rPr>
        <w:t>2014г.)</w:t>
      </w:r>
    </w:p>
    <w:p w:rsidR="006F4EE7" w:rsidRPr="000371BB" w:rsidRDefault="006F4EE7" w:rsidP="009608A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371BB">
        <w:rPr>
          <w:kern w:val="24"/>
        </w:rPr>
        <w:t>«Уз</w:t>
      </w:r>
      <w:r>
        <w:rPr>
          <w:kern w:val="24"/>
        </w:rPr>
        <w:t>никам концлагерей посвящается…»</w:t>
      </w:r>
      <w:r w:rsidRPr="000371BB">
        <w:rPr>
          <w:kern w:val="24"/>
        </w:rPr>
        <w:t xml:space="preserve"> (</w:t>
      </w:r>
      <w:r>
        <w:rPr>
          <w:kern w:val="24"/>
        </w:rPr>
        <w:t xml:space="preserve">май </w:t>
      </w:r>
      <w:r w:rsidRPr="000371BB">
        <w:rPr>
          <w:kern w:val="24"/>
        </w:rPr>
        <w:t>2013г.)</w:t>
      </w:r>
    </w:p>
    <w:p w:rsidR="006F4EE7" w:rsidRPr="00630C51" w:rsidRDefault="006F4EE7" w:rsidP="0047390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kern w:val="24"/>
        </w:rPr>
        <w:t>«Я – родом из войны…»</w:t>
      </w:r>
      <w:r w:rsidRPr="000371BB">
        <w:rPr>
          <w:kern w:val="24"/>
        </w:rPr>
        <w:t xml:space="preserve"> (</w:t>
      </w:r>
      <w:r>
        <w:rPr>
          <w:kern w:val="24"/>
        </w:rPr>
        <w:t xml:space="preserve">май </w:t>
      </w:r>
      <w:r w:rsidRPr="000371BB">
        <w:rPr>
          <w:kern w:val="24"/>
        </w:rPr>
        <w:t>2012г.)</w:t>
      </w:r>
      <w:r>
        <w:rPr>
          <w:kern w:val="24"/>
        </w:rPr>
        <w:t xml:space="preserve"> – </w:t>
      </w:r>
      <w:hyperlink r:id="rId53" w:history="1">
        <w:r w:rsidRPr="00787E67">
          <w:rPr>
            <w:rStyle w:val="Hyperlink"/>
            <w:kern w:val="24"/>
          </w:rPr>
          <w:t>https://www.youtube.com/watch?v=hJXA6bSoK2A</w:t>
        </w:r>
      </w:hyperlink>
      <w:r>
        <w:t xml:space="preserve"> </w:t>
      </w:r>
      <w:r>
        <w:rPr>
          <w:kern w:val="24"/>
        </w:rPr>
        <w:t xml:space="preserve"> (полная видеоверсия)</w:t>
      </w:r>
    </w:p>
    <w:p w:rsidR="006F4EE7" w:rsidRPr="000371BB" w:rsidRDefault="006F4EE7" w:rsidP="00C261F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371BB">
        <w:rPr>
          <w:kern w:val="24"/>
        </w:rPr>
        <w:t xml:space="preserve"> </w:t>
      </w:r>
      <w:r w:rsidRPr="001B0016">
        <w:t>«Это наша с тобою земля! Это наш</w:t>
      </w:r>
      <w:r>
        <w:t>а с тобой биография!» (07.05.2011</w:t>
      </w:r>
      <w:r w:rsidRPr="001B0016">
        <w:t>г.)</w:t>
      </w:r>
    </w:p>
    <w:p w:rsidR="006F4EE7" w:rsidRPr="000371BB" w:rsidRDefault="006F4EE7" w:rsidP="00174D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371BB">
        <w:rPr>
          <w:kern w:val="24"/>
        </w:rPr>
        <w:t>«Сиреневый май» (</w:t>
      </w:r>
      <w:r>
        <w:rPr>
          <w:kern w:val="24"/>
        </w:rPr>
        <w:t xml:space="preserve">май </w:t>
      </w:r>
      <w:r w:rsidRPr="000371BB">
        <w:rPr>
          <w:kern w:val="24"/>
        </w:rPr>
        <w:t>2010г.)</w:t>
      </w:r>
      <w:r>
        <w:rPr>
          <w:kern w:val="24"/>
        </w:rPr>
        <w:t xml:space="preserve"> </w:t>
      </w:r>
      <w:hyperlink r:id="rId54" w:tgtFrame="_blank" w:history="1">
        <w:r w:rsidRPr="00174DDB">
          <w:rPr>
            <w:rStyle w:val="Hyperlink"/>
            <w:shd w:val="clear" w:color="auto" w:fill="F4F4F4"/>
          </w:rPr>
          <w:t>https://youtu.be/jK6adjjMq2c</w:t>
        </w:r>
      </w:hyperlink>
      <w:r>
        <w:rPr>
          <w:kern w:val="24"/>
        </w:rPr>
        <w:t xml:space="preserve">  (полная видеоверсия)</w:t>
      </w:r>
    </w:p>
    <w:p w:rsidR="006F4EE7" w:rsidRPr="00C261F8" w:rsidRDefault="006F4EE7" w:rsidP="001B001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371BB">
        <w:rPr>
          <w:kern w:val="24"/>
        </w:rPr>
        <w:t>«Солнце в осколках» (</w:t>
      </w:r>
      <w:r>
        <w:rPr>
          <w:kern w:val="24"/>
        </w:rPr>
        <w:t xml:space="preserve">май </w:t>
      </w:r>
      <w:r w:rsidRPr="000371BB">
        <w:rPr>
          <w:kern w:val="24"/>
        </w:rPr>
        <w:t>2009г.)</w:t>
      </w:r>
      <w:r w:rsidRPr="001B0016">
        <w:rPr>
          <w:sz w:val="28"/>
          <w:szCs w:val="28"/>
        </w:rPr>
        <w:t xml:space="preserve"> </w:t>
      </w:r>
    </w:p>
    <w:p w:rsidR="006F4EE7" w:rsidRPr="000371BB" w:rsidRDefault="006F4EE7" w:rsidP="00C261F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371BB">
        <w:rPr>
          <w:kern w:val="24"/>
        </w:rPr>
        <w:t>«Через пам</w:t>
      </w:r>
      <w:r>
        <w:rPr>
          <w:kern w:val="24"/>
        </w:rPr>
        <w:t>ять мою – до рассвета…» (май 2008</w:t>
      </w:r>
      <w:r w:rsidRPr="000371BB">
        <w:rPr>
          <w:kern w:val="24"/>
        </w:rPr>
        <w:t>г.)</w:t>
      </w:r>
    </w:p>
    <w:p w:rsidR="006F4EE7" w:rsidRPr="001B0016" w:rsidRDefault="006F4EE7" w:rsidP="00006EA7">
      <w:pPr>
        <w:pStyle w:val="NormalWeb"/>
        <w:spacing w:before="0" w:beforeAutospacing="0" w:after="0" w:afterAutospacing="0"/>
        <w:jc w:val="both"/>
        <w:textAlignment w:val="baseline"/>
      </w:pPr>
    </w:p>
    <w:p w:rsidR="006F4EE7" w:rsidRPr="00453729" w:rsidRDefault="006F4EE7" w:rsidP="009E3376">
      <w:pPr>
        <w:pStyle w:val="NormalWeb"/>
        <w:spacing w:before="0" w:beforeAutospacing="0" w:after="0" w:afterAutospacing="0"/>
        <w:jc w:val="both"/>
        <w:textAlignment w:val="baseline"/>
        <w:rPr>
          <w:u w:val="single"/>
        </w:rPr>
      </w:pPr>
      <w:r>
        <w:rPr>
          <w:b/>
          <w:bCs/>
          <w:u w:val="single"/>
        </w:rPr>
        <w:t xml:space="preserve"> </w:t>
      </w:r>
      <w:r w:rsidRPr="00453729">
        <w:rPr>
          <w:u w:val="single"/>
        </w:rPr>
        <w:t>- Марафоны Дружбы, посвящённые Дню народного единства:</w:t>
      </w:r>
    </w:p>
    <w:p w:rsidR="006F4EE7" w:rsidRPr="000371BB" w:rsidRDefault="006F4EE7" w:rsidP="00006EA7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</w:pPr>
      <w:r w:rsidRPr="000371BB">
        <w:t>«Россия – это мы!» (</w:t>
      </w:r>
      <w:r>
        <w:t xml:space="preserve">ноябрь </w:t>
      </w:r>
      <w:r w:rsidRPr="000371BB">
        <w:t>2020г.)</w:t>
      </w:r>
      <w:r>
        <w:t xml:space="preserve">  </w:t>
      </w:r>
      <w:hyperlink r:id="rId55" w:tgtFrame="_blank" w:history="1">
        <w:r w:rsidRPr="007D5821">
          <w:rPr>
            <w:rStyle w:val="Hyperlink"/>
            <w:shd w:val="clear" w:color="auto" w:fill="F4F4F4"/>
          </w:rPr>
          <w:t>https://youtu.be/9w_-VhuPlJ8</w:t>
        </w:r>
      </w:hyperlink>
      <w:r>
        <w:t xml:space="preserve"> (полная видеоверсия)</w:t>
      </w:r>
    </w:p>
    <w:p w:rsidR="006F4EE7" w:rsidRPr="007D5C46" w:rsidRDefault="006F4EE7" w:rsidP="007D5C4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C46">
        <w:rPr>
          <w:rFonts w:ascii="Times New Roman" w:hAnsi="Times New Roman" w:cs="Times New Roman"/>
          <w:sz w:val="24"/>
          <w:szCs w:val="24"/>
        </w:rPr>
        <w:t>«У дружбы единое сердце!» (</w:t>
      </w: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7D5C46">
        <w:rPr>
          <w:rFonts w:ascii="Times New Roman" w:hAnsi="Times New Roman" w:cs="Times New Roman"/>
          <w:sz w:val="24"/>
          <w:szCs w:val="24"/>
        </w:rPr>
        <w:t xml:space="preserve">2019г.) </w:t>
      </w:r>
      <w:hyperlink r:id="rId56" w:tgtFrame="_blank" w:history="1">
        <w:r w:rsidRPr="007D5C4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https://youtu.be/tkmdWQURvvQ</w:t>
        </w:r>
      </w:hyperlink>
      <w:r w:rsidRPr="007D5C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D5C46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7D5C46">
        <w:rPr>
          <w:rFonts w:ascii="Times New Roman" w:hAnsi="Times New Roman" w:cs="Times New Roman"/>
          <w:sz w:val="24"/>
          <w:szCs w:val="24"/>
        </w:rPr>
        <w:t xml:space="preserve">версия)                                             </w:t>
      </w:r>
    </w:p>
    <w:p w:rsidR="006F4EE7" w:rsidRDefault="006F4EE7" w:rsidP="007D5C4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0B30">
        <w:rPr>
          <w:rFonts w:ascii="Times New Roman" w:hAnsi="Times New Roman" w:cs="Times New Roman"/>
          <w:color w:val="000000"/>
        </w:rPr>
        <w:t xml:space="preserve">«Россия - единственный наш отчий дом!» </w:t>
      </w:r>
      <w:r>
        <w:rPr>
          <w:rFonts w:ascii="Times New Roman" w:hAnsi="Times New Roman" w:cs="Times New Roman"/>
        </w:rPr>
        <w:t>(октябрь 2018</w:t>
      </w:r>
      <w:r w:rsidRPr="00A40B30">
        <w:rPr>
          <w:rFonts w:ascii="Times New Roman" w:hAnsi="Times New Roman" w:cs="Times New Roman"/>
        </w:rPr>
        <w:t>г.)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hyperlink r:id="rId57" w:tgtFrame="_blank" w:history="1">
        <w:r w:rsidRPr="007D5C4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https://youtu.be/9lA1ncXm93Y</w:t>
        </w:r>
      </w:hyperlink>
      <w:r w:rsidRPr="007D5C46">
        <w:rPr>
          <w:rFonts w:ascii="Times New Roman" w:hAnsi="Times New Roman" w:cs="Times New Roman"/>
        </w:rPr>
        <w:t xml:space="preserve"> </w:t>
      </w:r>
      <w:r w:rsidRPr="007D5C46">
        <w:rPr>
          <w:rFonts w:ascii="Times New Roman" w:hAnsi="Times New Roman" w:cs="Times New Roman"/>
          <w:sz w:val="24"/>
          <w:szCs w:val="24"/>
        </w:rPr>
        <w:t xml:space="preserve">(полная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7D5C46">
        <w:rPr>
          <w:rFonts w:ascii="Times New Roman" w:hAnsi="Times New Roman" w:cs="Times New Roman"/>
          <w:sz w:val="24"/>
          <w:szCs w:val="24"/>
        </w:rPr>
        <w:t>версия)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1822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https://www.youtube.com/watch?v=E9GpE2npag4&amp;t=472s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C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7D5C46">
        <w:rPr>
          <w:rFonts w:ascii="Times New Roman" w:hAnsi="Times New Roman" w:cs="Times New Roman"/>
          <w:sz w:val="24"/>
          <w:szCs w:val="24"/>
        </w:rPr>
        <w:t>отрывок)</w:t>
      </w:r>
    </w:p>
    <w:p w:rsidR="006F4EE7" w:rsidRDefault="006F4EE7" w:rsidP="00BD2D5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</w:pPr>
      <w:r w:rsidRPr="000371BB">
        <w:t>«</w:t>
      </w:r>
      <w:r>
        <w:t>Мы разные, но мы - едины!» (октябрь 2017</w:t>
      </w:r>
      <w:r w:rsidRPr="000371BB">
        <w:t>г.)</w:t>
      </w:r>
      <w:r w:rsidRPr="00BD2D5D">
        <w:t xml:space="preserve"> </w:t>
      </w:r>
      <w:hyperlink r:id="rId59" w:tgtFrame="_blank" w:history="1">
        <w:r w:rsidRPr="00BD2D5D">
          <w:rPr>
            <w:rStyle w:val="Hyperlink"/>
            <w:shd w:val="clear" w:color="auto" w:fill="F4F4F4"/>
          </w:rPr>
          <w:t>https://youtu.be/X8_VrW_4CvM</w:t>
        </w:r>
      </w:hyperlink>
      <w:r>
        <w:t xml:space="preserve"> </w:t>
      </w:r>
    </w:p>
    <w:p w:rsidR="006F4EE7" w:rsidRDefault="006F4EE7" w:rsidP="00BD2D5D">
      <w:pPr>
        <w:pStyle w:val="NormalWeb"/>
        <w:spacing w:before="0" w:beforeAutospacing="0" w:after="0" w:afterAutospacing="0"/>
        <w:ind w:left="360"/>
        <w:textAlignment w:val="baseline"/>
      </w:pPr>
      <w:r>
        <w:t xml:space="preserve">                                                                                (полная видеоверсия)</w:t>
      </w:r>
    </w:p>
    <w:p w:rsidR="006F4EE7" w:rsidRDefault="006F4EE7" w:rsidP="007D5C46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0371BB">
        <w:t>«Россия</w:t>
      </w:r>
      <w:r>
        <w:t xml:space="preserve"> СВЯТАЯ! ВЕЛИКАЯ! ЕДИНАЯ!» (октябрь 2015</w:t>
      </w:r>
      <w:r w:rsidRPr="000371BB">
        <w:t>г.)</w:t>
      </w:r>
    </w:p>
    <w:p w:rsidR="006F4EE7" w:rsidRDefault="006F4EE7" w:rsidP="00C0094D">
      <w:pPr>
        <w:pStyle w:val="NormalWeb"/>
        <w:spacing w:before="0" w:beforeAutospacing="0" w:after="0" w:afterAutospacing="0"/>
        <w:jc w:val="both"/>
        <w:textAlignment w:val="baseline"/>
      </w:pPr>
    </w:p>
    <w:p w:rsidR="006F4EE7" w:rsidRPr="00C0094D" w:rsidRDefault="006F4EE7" w:rsidP="00C0094D">
      <w:pPr>
        <w:pStyle w:val="NormalWeb"/>
        <w:spacing w:before="0" w:beforeAutospacing="0" w:after="0" w:afterAutospacing="0"/>
        <w:jc w:val="both"/>
        <w:textAlignment w:val="baseline"/>
        <w:rPr>
          <w:u w:val="single"/>
        </w:rPr>
      </w:pPr>
      <w:r w:rsidRPr="00C0094D">
        <w:rPr>
          <w:u w:val="single"/>
        </w:rPr>
        <w:t>Видеоролики:</w:t>
      </w:r>
    </w:p>
    <w:p w:rsidR="006F4EE7" w:rsidRPr="00A40B30" w:rsidRDefault="006F4EE7" w:rsidP="00C0094D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>
        <w:t xml:space="preserve">«Идеальный учитель» - Торжественная церемония закрытия школьного этапа Всероссийского конкурса  профессионального мастерства «Учитель года 2018» - </w:t>
      </w:r>
      <w:hyperlink r:id="rId60" w:tgtFrame="_blank" w:history="1">
        <w:r w:rsidRPr="00C0094D">
          <w:rPr>
            <w:rStyle w:val="Hyperlink"/>
            <w:shd w:val="clear" w:color="auto" w:fill="F4F4F4"/>
          </w:rPr>
          <w:t>https://youtu.be/APEBf_z6UME</w:t>
        </w:r>
      </w:hyperlink>
    </w:p>
    <w:p w:rsidR="006F4EE7" w:rsidRDefault="006F4EE7" w:rsidP="00BC7C06">
      <w:pPr>
        <w:pStyle w:val="NormalWeb"/>
        <w:spacing w:before="0" w:beforeAutospacing="0" w:after="0" w:afterAutospacing="0"/>
        <w:ind w:left="360"/>
        <w:jc w:val="both"/>
        <w:textAlignment w:val="baseline"/>
      </w:pPr>
    </w:p>
    <w:p w:rsidR="006F4EE7" w:rsidRPr="00C0094D" w:rsidRDefault="006F4EE7" w:rsidP="00BC7C06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u w:val="single"/>
        </w:rPr>
      </w:pPr>
      <w:r w:rsidRPr="00C0094D">
        <w:rPr>
          <w:u w:val="single"/>
        </w:rPr>
        <w:t>Театрализованные представления:</w:t>
      </w:r>
    </w:p>
    <w:p w:rsidR="006F4EE7" w:rsidRDefault="006F4EE7" w:rsidP="00FF5B0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1BB">
        <w:rPr>
          <w:rFonts w:ascii="Times New Roman" w:hAnsi="Times New Roman" w:cs="Times New Roman"/>
          <w:sz w:val="24"/>
          <w:szCs w:val="24"/>
        </w:rPr>
        <w:t>Торжественная церемония жеребьёвки конкурсных испытаний городского этапа Всеросс</w:t>
      </w:r>
      <w:r>
        <w:rPr>
          <w:rFonts w:ascii="Times New Roman" w:hAnsi="Times New Roman" w:cs="Times New Roman"/>
          <w:sz w:val="24"/>
          <w:szCs w:val="24"/>
        </w:rPr>
        <w:t>ийского конкурса профессионального</w:t>
      </w:r>
      <w:r w:rsidRPr="000371BB">
        <w:rPr>
          <w:rFonts w:ascii="Times New Roman" w:hAnsi="Times New Roman" w:cs="Times New Roman"/>
          <w:sz w:val="24"/>
          <w:szCs w:val="24"/>
        </w:rPr>
        <w:t xml:space="preserve"> мастерства «Учитель года города Ноябрьска 2020».</w:t>
      </w:r>
    </w:p>
    <w:p w:rsidR="006F4EE7" w:rsidRPr="000371BB" w:rsidRDefault="006F4EE7" w:rsidP="00FF5B0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1BB">
        <w:rPr>
          <w:rFonts w:ascii="Times New Roman" w:hAnsi="Times New Roman" w:cs="Times New Roman"/>
          <w:sz w:val="24"/>
          <w:szCs w:val="24"/>
        </w:rPr>
        <w:t xml:space="preserve"> «Реальные выпускники 2018!» - театрализованное представление школьного Торжества, посвящённого Последнему Звонку для выпускников МАОУ СОШ №2 УИИЯ.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BE3EB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https://www.youtube.com/watch?v=Y46zk6NdzjY&amp;feature=youtu.be</w:t>
        </w:r>
      </w:hyperlink>
    </w:p>
    <w:p w:rsidR="006F4EE7" w:rsidRPr="000371BB" w:rsidRDefault="006F4EE7" w:rsidP="00FF5B0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1BB">
        <w:rPr>
          <w:rFonts w:ascii="Times New Roman" w:hAnsi="Times New Roman" w:cs="Times New Roman"/>
          <w:sz w:val="24"/>
          <w:szCs w:val="24"/>
        </w:rPr>
        <w:t xml:space="preserve"> «Ямальские выпускники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1BB">
        <w:rPr>
          <w:rFonts w:ascii="Times New Roman" w:hAnsi="Times New Roman" w:cs="Times New Roman"/>
          <w:sz w:val="24"/>
          <w:szCs w:val="24"/>
        </w:rPr>
        <w:t>2016!» - театрализованное представление школьного Торжества, посвящённого Последнему Звонку для выпускников МАОУ СОШ №2 УИИЯ.</w:t>
      </w:r>
    </w:p>
    <w:p w:rsidR="006F4EE7" w:rsidRPr="000371BB" w:rsidRDefault="006F4EE7" w:rsidP="000371B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1BB">
        <w:rPr>
          <w:rFonts w:ascii="Times New Roman" w:hAnsi="Times New Roman" w:cs="Times New Roman"/>
          <w:sz w:val="24"/>
          <w:szCs w:val="24"/>
        </w:rPr>
        <w:t>«Учитель года» - ежегодная церемония торжественного открытия школьного этапа городского конкурса профессионального мастерства среди учителей МАОУ СОШ №2 УИИЯ.</w:t>
      </w:r>
    </w:p>
    <w:p w:rsidR="006F4EE7" w:rsidRPr="000371BB" w:rsidRDefault="006F4EE7" w:rsidP="000371B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1BB">
        <w:rPr>
          <w:rFonts w:ascii="Times New Roman" w:hAnsi="Times New Roman" w:cs="Times New Roman"/>
          <w:sz w:val="24"/>
          <w:szCs w:val="24"/>
        </w:rPr>
        <w:t>«Учитель года» - ежегодная церемония торжественного закрытия школьного этапа городского конкурса профессионального мастерства среди учителей МАОУ СОШ №2 УИИЯ.</w:t>
      </w:r>
    </w:p>
    <w:p w:rsidR="006F4EE7" w:rsidRPr="00271759" w:rsidRDefault="006F4EE7" w:rsidP="00FA4A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1759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школьный </w:t>
      </w:r>
      <w:r w:rsidRPr="00271759">
        <w:rPr>
          <w:rFonts w:ascii="Times New Roman" w:hAnsi="Times New Roman" w:cs="Times New Roman"/>
          <w:sz w:val="24"/>
          <w:szCs w:val="24"/>
          <w:lang w:eastAsia="ru-RU"/>
        </w:rPr>
        <w:t xml:space="preserve">театр </w:t>
      </w:r>
      <w:r w:rsidRPr="00A936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«Перекрёсток»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 постанову двух</w:t>
      </w:r>
      <w:r w:rsidRPr="00271759">
        <w:rPr>
          <w:rFonts w:ascii="Times New Roman" w:hAnsi="Times New Roman" w:cs="Times New Roman"/>
          <w:sz w:val="24"/>
          <w:szCs w:val="24"/>
          <w:lang w:eastAsia="ru-RU"/>
        </w:rPr>
        <w:t xml:space="preserve"> спектаклей, регулярно обновляет свой репертуар. Традиционными стали выступления этого творческого коллектива перед учащимися школы, родителями, ветеран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 Великой Отечественной войны, участниками боевых действий в Афганистане, Чечне.</w:t>
      </w:r>
    </w:p>
    <w:p w:rsidR="006F4EE7" w:rsidRPr="00271759" w:rsidRDefault="006F4EE7" w:rsidP="00BC7C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1759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Творческое объединение школьный театр </w:t>
      </w:r>
      <w:r w:rsidRPr="00A936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«Перекрёсток» </w:t>
      </w:r>
      <w:r w:rsidRPr="00271759">
        <w:rPr>
          <w:rFonts w:ascii="Times New Roman" w:hAnsi="Times New Roman" w:cs="Times New Roman"/>
          <w:sz w:val="24"/>
          <w:szCs w:val="24"/>
          <w:lang w:eastAsia="ru-RU"/>
        </w:rPr>
        <w:t>имеет высокий художественный уровень творческой и исполнительской деятельности. Школьный театр «</w:t>
      </w:r>
      <w:r w:rsidRPr="00A936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Перекрёсток</w:t>
      </w:r>
      <w:r w:rsidRPr="00271759">
        <w:rPr>
          <w:rFonts w:ascii="Times New Roman" w:hAnsi="Times New Roman" w:cs="Times New Roman"/>
          <w:sz w:val="24"/>
          <w:szCs w:val="24"/>
          <w:lang w:eastAsia="ru-RU"/>
        </w:rPr>
        <w:t>» в своей деятельности применяет лучшие традиции театрального художественного творчества, обладает высоким исполнительским мастерством, отличается своеобразием и самобытностью.</w:t>
      </w:r>
    </w:p>
    <w:p w:rsidR="006F4EE7" w:rsidRPr="00271759" w:rsidRDefault="006F4EE7" w:rsidP="00BC7C06">
      <w:pPr>
        <w:pStyle w:val="BodyText"/>
        <w:tabs>
          <w:tab w:val="left" w:pos="0"/>
          <w:tab w:val="left" w:pos="840"/>
          <w:tab w:val="left" w:pos="2520"/>
          <w:tab w:val="left" w:pos="3420"/>
          <w:tab w:val="left" w:pos="3962"/>
          <w:tab w:val="left" w:pos="68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интересно </w:t>
      </w:r>
      <w:r w:rsidRPr="00271759">
        <w:rPr>
          <w:rFonts w:ascii="Times New Roman" w:hAnsi="Times New Roman" w:cs="Times New Roman"/>
          <w:sz w:val="24"/>
          <w:szCs w:val="24"/>
        </w:rPr>
        <w:t xml:space="preserve">попасть в театральную </w:t>
      </w:r>
      <w:r>
        <w:rPr>
          <w:rFonts w:ascii="Times New Roman" w:hAnsi="Times New Roman" w:cs="Times New Roman"/>
          <w:sz w:val="24"/>
          <w:szCs w:val="24"/>
        </w:rPr>
        <w:t>мастерскую, в которой рождается</w:t>
      </w:r>
      <w:r w:rsidRPr="00271759">
        <w:rPr>
          <w:rFonts w:ascii="Times New Roman" w:hAnsi="Times New Roman" w:cs="Times New Roman"/>
          <w:sz w:val="24"/>
          <w:szCs w:val="24"/>
        </w:rPr>
        <w:t xml:space="preserve"> спект</w:t>
      </w:r>
      <w:r>
        <w:rPr>
          <w:rFonts w:ascii="Times New Roman" w:hAnsi="Times New Roman" w:cs="Times New Roman"/>
          <w:sz w:val="24"/>
          <w:szCs w:val="24"/>
        </w:rPr>
        <w:t xml:space="preserve">акль и происходит таинственное </w:t>
      </w:r>
      <w:r w:rsidRPr="00271759">
        <w:rPr>
          <w:rFonts w:ascii="Times New Roman" w:hAnsi="Times New Roman" w:cs="Times New Roman"/>
          <w:sz w:val="24"/>
          <w:szCs w:val="24"/>
        </w:rPr>
        <w:t xml:space="preserve">перевоплощение. Юные актёры школьного театра </w:t>
      </w:r>
      <w:r w:rsidRPr="009B2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«Перекрёсток</w:t>
      </w:r>
      <w:r w:rsidRPr="009B20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71759">
        <w:rPr>
          <w:rFonts w:ascii="Times New Roman" w:hAnsi="Times New Roman" w:cs="Times New Roman"/>
          <w:sz w:val="24"/>
          <w:szCs w:val="24"/>
        </w:rPr>
        <w:t xml:space="preserve"> мальчишки и девчонки, такие разные и непохожие, такие смешные и серьёзные, такие чудные</w:t>
      </w:r>
      <w:r>
        <w:rPr>
          <w:rFonts w:ascii="Times New Roman" w:hAnsi="Times New Roman" w:cs="Times New Roman"/>
          <w:sz w:val="24"/>
          <w:szCs w:val="24"/>
        </w:rPr>
        <w:t xml:space="preserve"> и прекрасные. Кем бы они</w:t>
      </w:r>
      <w:r w:rsidRPr="00271759">
        <w:rPr>
          <w:rFonts w:ascii="Times New Roman" w:hAnsi="Times New Roman" w:cs="Times New Roman"/>
          <w:sz w:val="24"/>
          <w:szCs w:val="24"/>
        </w:rPr>
        <w:t xml:space="preserve"> ни стали, любовь к театру не позволит им жить серо и однообразно. </w:t>
      </w:r>
    </w:p>
    <w:p w:rsidR="006F4EE7" w:rsidRPr="00271759" w:rsidRDefault="006F4EE7" w:rsidP="0096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4EE7" w:rsidRPr="002E157A" w:rsidRDefault="006F4EE7" w:rsidP="002E157A">
      <w:pPr>
        <w:spacing w:before="336" w:after="0" w:line="240" w:lineRule="auto"/>
        <w:jc w:val="right"/>
        <w:textAlignment w:val="baseline"/>
        <w:rPr>
          <w:rFonts w:ascii="Times New Roman" w:hAnsi="Times New Roman" w:cs="Times New Roman"/>
          <w:kern w:val="24"/>
          <w:sz w:val="18"/>
          <w:szCs w:val="18"/>
          <w:lang w:eastAsia="ru-RU"/>
        </w:rPr>
      </w:pPr>
      <w:r w:rsidRPr="002E157A">
        <w:rPr>
          <w:rFonts w:ascii="Times New Roman" w:hAnsi="Times New Roman" w:cs="Times New Roman"/>
          <w:kern w:val="24"/>
          <w:sz w:val="18"/>
          <w:szCs w:val="18"/>
          <w:lang w:eastAsia="ru-RU"/>
        </w:rPr>
        <w:t xml:space="preserve">Материал подготовила: педагог дополнительного образования, </w:t>
      </w:r>
      <w:r>
        <w:rPr>
          <w:rFonts w:ascii="Times New Roman" w:hAnsi="Times New Roman" w:cs="Times New Roman"/>
          <w:kern w:val="24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Pr="002E157A">
        <w:rPr>
          <w:rFonts w:ascii="Times New Roman" w:hAnsi="Times New Roman" w:cs="Times New Roman"/>
          <w:kern w:val="24"/>
          <w:sz w:val="18"/>
          <w:szCs w:val="18"/>
          <w:lang w:eastAsia="ru-RU"/>
        </w:rPr>
        <w:t>руководитель школьного театра «ПЕРЕКРЁСТОК»</w:t>
      </w:r>
      <w:r>
        <w:rPr>
          <w:rFonts w:ascii="Times New Roman" w:hAnsi="Times New Roman" w:cs="Times New Roman"/>
          <w:kern w:val="24"/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  <w:r w:rsidRPr="002E157A">
        <w:rPr>
          <w:rFonts w:ascii="Times New Roman" w:hAnsi="Times New Roman" w:cs="Times New Roman"/>
          <w:kern w:val="24"/>
          <w:sz w:val="18"/>
          <w:szCs w:val="18"/>
          <w:lang w:eastAsia="ru-RU"/>
        </w:rPr>
        <w:t xml:space="preserve"> Наку Людмила Алексеевна </w:t>
      </w:r>
      <w:r>
        <w:rPr>
          <w:rFonts w:ascii="Times New Roman" w:hAnsi="Times New Roman" w:cs="Times New Roman"/>
          <w:kern w:val="24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2E157A">
        <w:rPr>
          <w:rFonts w:ascii="Times New Roman" w:hAnsi="Times New Roman" w:cs="Times New Roman"/>
          <w:kern w:val="24"/>
          <w:sz w:val="18"/>
          <w:szCs w:val="18"/>
          <w:lang w:eastAsia="ru-RU"/>
        </w:rPr>
        <w:t xml:space="preserve">ЯНАО г. Ноябрьск </w:t>
      </w:r>
      <w:r w:rsidRPr="002E157A">
        <w:rPr>
          <w:rFonts w:ascii="Times New Roman" w:hAnsi="Times New Roman" w:cs="Times New Roman"/>
          <w:kern w:val="24"/>
          <w:sz w:val="18"/>
          <w:szCs w:val="18"/>
        </w:rPr>
        <w:t>МОУ СОШ №2 УИИЯ</w:t>
      </w:r>
    </w:p>
    <w:p w:rsidR="006F4EE7" w:rsidRPr="002E157A" w:rsidRDefault="006F4EE7" w:rsidP="00CE0C23">
      <w:pPr>
        <w:pStyle w:val="NormalWeb"/>
        <w:spacing w:before="336" w:beforeAutospacing="0" w:after="0" w:afterAutospacing="0"/>
        <w:jc w:val="center"/>
        <w:textAlignment w:val="baseline"/>
        <w:rPr>
          <w:kern w:val="24"/>
          <w:sz w:val="16"/>
          <w:szCs w:val="16"/>
        </w:rPr>
      </w:pPr>
    </w:p>
    <w:p w:rsidR="006F4EE7" w:rsidRPr="00CE0C23" w:rsidRDefault="006F4EE7" w:rsidP="00CE0C23">
      <w:pPr>
        <w:rPr>
          <w:rFonts w:ascii="Times New Roman" w:hAnsi="Times New Roman" w:cs="Times New Roman"/>
          <w:sz w:val="24"/>
          <w:szCs w:val="24"/>
        </w:rPr>
      </w:pPr>
    </w:p>
    <w:p w:rsidR="006F4EE7" w:rsidRPr="00CE0C23" w:rsidRDefault="006F4EE7" w:rsidP="00CE0C23"/>
    <w:sectPr w:rsidR="006F4EE7" w:rsidRPr="00CE0C23" w:rsidSect="00440EFE">
      <w:foot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E7" w:rsidRDefault="006F4EE7">
      <w:r>
        <w:separator/>
      </w:r>
    </w:p>
  </w:endnote>
  <w:endnote w:type="continuationSeparator" w:id="0">
    <w:p w:rsidR="006F4EE7" w:rsidRDefault="006F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E7" w:rsidRDefault="006F4EE7" w:rsidP="00D0013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F4EE7" w:rsidRDefault="006F4EE7" w:rsidP="004537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E7" w:rsidRDefault="006F4EE7">
      <w:r>
        <w:separator/>
      </w:r>
    </w:p>
  </w:footnote>
  <w:footnote w:type="continuationSeparator" w:id="0">
    <w:p w:rsidR="006F4EE7" w:rsidRDefault="006F4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4B0"/>
    <w:multiLevelType w:val="hybridMultilevel"/>
    <w:tmpl w:val="D15E9A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CBF2EF2"/>
    <w:multiLevelType w:val="hybridMultilevel"/>
    <w:tmpl w:val="644A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A14E3B"/>
    <w:multiLevelType w:val="hybridMultilevel"/>
    <w:tmpl w:val="9BF80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8468CB"/>
    <w:multiLevelType w:val="hybridMultilevel"/>
    <w:tmpl w:val="124A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2C1B5E"/>
    <w:multiLevelType w:val="hybridMultilevel"/>
    <w:tmpl w:val="172C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3D53D4"/>
    <w:multiLevelType w:val="hybridMultilevel"/>
    <w:tmpl w:val="8BC45A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BC44450"/>
    <w:multiLevelType w:val="hybridMultilevel"/>
    <w:tmpl w:val="E90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9F1DD8"/>
    <w:multiLevelType w:val="hybridMultilevel"/>
    <w:tmpl w:val="ADDEC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2C2E3F"/>
    <w:multiLevelType w:val="hybridMultilevel"/>
    <w:tmpl w:val="A52AD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1140F28"/>
    <w:multiLevelType w:val="hybridMultilevel"/>
    <w:tmpl w:val="093A787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0">
    <w:nsid w:val="39175674"/>
    <w:multiLevelType w:val="hybridMultilevel"/>
    <w:tmpl w:val="B666E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1E522E4"/>
    <w:multiLevelType w:val="hybridMultilevel"/>
    <w:tmpl w:val="6EE82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66D764E"/>
    <w:multiLevelType w:val="hybridMultilevel"/>
    <w:tmpl w:val="0C64C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A70B89"/>
    <w:multiLevelType w:val="hybridMultilevel"/>
    <w:tmpl w:val="635A0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423279"/>
    <w:multiLevelType w:val="hybridMultilevel"/>
    <w:tmpl w:val="9CFC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A135BC"/>
    <w:multiLevelType w:val="hybridMultilevel"/>
    <w:tmpl w:val="D4E27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7AC197A"/>
    <w:multiLevelType w:val="hybridMultilevel"/>
    <w:tmpl w:val="175460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59530DCE"/>
    <w:multiLevelType w:val="hybridMultilevel"/>
    <w:tmpl w:val="9F82B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97A5BE5"/>
    <w:multiLevelType w:val="hybridMultilevel"/>
    <w:tmpl w:val="3638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105CFB"/>
    <w:multiLevelType w:val="hybridMultilevel"/>
    <w:tmpl w:val="B4780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724F11"/>
    <w:multiLevelType w:val="hybridMultilevel"/>
    <w:tmpl w:val="2222F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000636"/>
    <w:multiLevelType w:val="hybridMultilevel"/>
    <w:tmpl w:val="D4263F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55415FA"/>
    <w:multiLevelType w:val="hybridMultilevel"/>
    <w:tmpl w:val="7FCC2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D1F0320"/>
    <w:multiLevelType w:val="hybridMultilevel"/>
    <w:tmpl w:val="F1CC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036A24"/>
    <w:multiLevelType w:val="hybridMultilevel"/>
    <w:tmpl w:val="8FA07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6A56B52"/>
    <w:multiLevelType w:val="hybridMultilevel"/>
    <w:tmpl w:val="1E9251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>
    <w:nsid w:val="7E7931FF"/>
    <w:multiLevelType w:val="hybridMultilevel"/>
    <w:tmpl w:val="84E0EBF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8"/>
  </w:num>
  <w:num w:numId="5">
    <w:abstractNumId w:val="5"/>
  </w:num>
  <w:num w:numId="6">
    <w:abstractNumId w:val="14"/>
  </w:num>
  <w:num w:numId="7">
    <w:abstractNumId w:val="15"/>
  </w:num>
  <w:num w:numId="8">
    <w:abstractNumId w:val="17"/>
  </w:num>
  <w:num w:numId="9">
    <w:abstractNumId w:val="2"/>
  </w:num>
  <w:num w:numId="10">
    <w:abstractNumId w:val="7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25"/>
  </w:num>
  <w:num w:numId="16">
    <w:abstractNumId w:val="10"/>
  </w:num>
  <w:num w:numId="17">
    <w:abstractNumId w:val="11"/>
  </w:num>
  <w:num w:numId="18">
    <w:abstractNumId w:val="26"/>
  </w:num>
  <w:num w:numId="19">
    <w:abstractNumId w:val="13"/>
  </w:num>
  <w:num w:numId="20">
    <w:abstractNumId w:val="0"/>
  </w:num>
  <w:num w:numId="21">
    <w:abstractNumId w:val="8"/>
  </w:num>
  <w:num w:numId="22">
    <w:abstractNumId w:val="20"/>
  </w:num>
  <w:num w:numId="23">
    <w:abstractNumId w:val="21"/>
  </w:num>
  <w:num w:numId="24">
    <w:abstractNumId w:val="3"/>
  </w:num>
  <w:num w:numId="25">
    <w:abstractNumId w:val="1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C23"/>
    <w:rsid w:val="00006EA7"/>
    <w:rsid w:val="000371BB"/>
    <w:rsid w:val="00071732"/>
    <w:rsid w:val="00071D07"/>
    <w:rsid w:val="000840FD"/>
    <w:rsid w:val="000902C8"/>
    <w:rsid w:val="00096E29"/>
    <w:rsid w:val="000B39E8"/>
    <w:rsid w:val="000B71C3"/>
    <w:rsid w:val="000B7F3D"/>
    <w:rsid w:val="000D76F2"/>
    <w:rsid w:val="000F50E0"/>
    <w:rsid w:val="00103453"/>
    <w:rsid w:val="00104130"/>
    <w:rsid w:val="001124D7"/>
    <w:rsid w:val="001300F1"/>
    <w:rsid w:val="00133F9A"/>
    <w:rsid w:val="00151B3A"/>
    <w:rsid w:val="00160E8F"/>
    <w:rsid w:val="00174DDB"/>
    <w:rsid w:val="00182251"/>
    <w:rsid w:val="0019699C"/>
    <w:rsid w:val="001B0016"/>
    <w:rsid w:val="001B0634"/>
    <w:rsid w:val="001B76C4"/>
    <w:rsid w:val="001C2CCB"/>
    <w:rsid w:val="001C3538"/>
    <w:rsid w:val="001C5C59"/>
    <w:rsid w:val="001C6AA4"/>
    <w:rsid w:val="001E7843"/>
    <w:rsid w:val="001F6F70"/>
    <w:rsid w:val="00220BEB"/>
    <w:rsid w:val="00220CAD"/>
    <w:rsid w:val="00237F9C"/>
    <w:rsid w:val="00254F6A"/>
    <w:rsid w:val="00260AC7"/>
    <w:rsid w:val="00264D48"/>
    <w:rsid w:val="00267B0C"/>
    <w:rsid w:val="00271759"/>
    <w:rsid w:val="00287CCF"/>
    <w:rsid w:val="0029224D"/>
    <w:rsid w:val="002A2018"/>
    <w:rsid w:val="002A2A01"/>
    <w:rsid w:val="002D3AD4"/>
    <w:rsid w:val="002E157A"/>
    <w:rsid w:val="003051A2"/>
    <w:rsid w:val="00306580"/>
    <w:rsid w:val="003121BF"/>
    <w:rsid w:val="00327940"/>
    <w:rsid w:val="00342638"/>
    <w:rsid w:val="00354996"/>
    <w:rsid w:val="00356897"/>
    <w:rsid w:val="00394806"/>
    <w:rsid w:val="003A5037"/>
    <w:rsid w:val="003A660F"/>
    <w:rsid w:val="003B5CC6"/>
    <w:rsid w:val="003E7013"/>
    <w:rsid w:val="003F2789"/>
    <w:rsid w:val="00440EFE"/>
    <w:rsid w:val="00453729"/>
    <w:rsid w:val="00453BAA"/>
    <w:rsid w:val="00473904"/>
    <w:rsid w:val="0048373F"/>
    <w:rsid w:val="004844A1"/>
    <w:rsid w:val="0048591F"/>
    <w:rsid w:val="004958BE"/>
    <w:rsid w:val="0049609F"/>
    <w:rsid w:val="004A1416"/>
    <w:rsid w:val="004D46FA"/>
    <w:rsid w:val="004D74E8"/>
    <w:rsid w:val="004F1D2B"/>
    <w:rsid w:val="005056AA"/>
    <w:rsid w:val="00514309"/>
    <w:rsid w:val="00523BD3"/>
    <w:rsid w:val="00534A4E"/>
    <w:rsid w:val="005366A1"/>
    <w:rsid w:val="005521F5"/>
    <w:rsid w:val="00556E38"/>
    <w:rsid w:val="005612DD"/>
    <w:rsid w:val="0056329A"/>
    <w:rsid w:val="00563C92"/>
    <w:rsid w:val="00565445"/>
    <w:rsid w:val="005718D6"/>
    <w:rsid w:val="0059093F"/>
    <w:rsid w:val="005A08B4"/>
    <w:rsid w:val="005A4291"/>
    <w:rsid w:val="005A783C"/>
    <w:rsid w:val="005C7224"/>
    <w:rsid w:val="005C7604"/>
    <w:rsid w:val="005D75C0"/>
    <w:rsid w:val="005F5AE0"/>
    <w:rsid w:val="00627634"/>
    <w:rsid w:val="00630036"/>
    <w:rsid w:val="00630C51"/>
    <w:rsid w:val="00631B06"/>
    <w:rsid w:val="006348DD"/>
    <w:rsid w:val="00645FD5"/>
    <w:rsid w:val="00651453"/>
    <w:rsid w:val="00664E5A"/>
    <w:rsid w:val="00684A32"/>
    <w:rsid w:val="006B12E0"/>
    <w:rsid w:val="006B263F"/>
    <w:rsid w:val="006B3AA9"/>
    <w:rsid w:val="006B6F3E"/>
    <w:rsid w:val="006C2619"/>
    <w:rsid w:val="006C3393"/>
    <w:rsid w:val="006D063F"/>
    <w:rsid w:val="006D071A"/>
    <w:rsid w:val="006E371D"/>
    <w:rsid w:val="006E3A29"/>
    <w:rsid w:val="006E64C2"/>
    <w:rsid w:val="006F15B6"/>
    <w:rsid w:val="006F4EE7"/>
    <w:rsid w:val="00706472"/>
    <w:rsid w:val="007173AF"/>
    <w:rsid w:val="0072166E"/>
    <w:rsid w:val="007374FD"/>
    <w:rsid w:val="0075050F"/>
    <w:rsid w:val="00784B1F"/>
    <w:rsid w:val="00786C3A"/>
    <w:rsid w:val="00787E67"/>
    <w:rsid w:val="007A1FFA"/>
    <w:rsid w:val="007A6243"/>
    <w:rsid w:val="007B1347"/>
    <w:rsid w:val="007C06E3"/>
    <w:rsid w:val="007C43DB"/>
    <w:rsid w:val="007D5821"/>
    <w:rsid w:val="007D5C46"/>
    <w:rsid w:val="007E5312"/>
    <w:rsid w:val="007F223B"/>
    <w:rsid w:val="008017BA"/>
    <w:rsid w:val="00815EB1"/>
    <w:rsid w:val="00836F89"/>
    <w:rsid w:val="00841BC0"/>
    <w:rsid w:val="008504B9"/>
    <w:rsid w:val="00852727"/>
    <w:rsid w:val="00853A86"/>
    <w:rsid w:val="00873A41"/>
    <w:rsid w:val="008741E9"/>
    <w:rsid w:val="00881771"/>
    <w:rsid w:val="008832F5"/>
    <w:rsid w:val="008D2427"/>
    <w:rsid w:val="008D547F"/>
    <w:rsid w:val="008E6921"/>
    <w:rsid w:val="008F458B"/>
    <w:rsid w:val="009121EF"/>
    <w:rsid w:val="009127E7"/>
    <w:rsid w:val="009201A0"/>
    <w:rsid w:val="009270FF"/>
    <w:rsid w:val="0092755D"/>
    <w:rsid w:val="00931344"/>
    <w:rsid w:val="009334EB"/>
    <w:rsid w:val="009355EE"/>
    <w:rsid w:val="00946B5D"/>
    <w:rsid w:val="00954B3A"/>
    <w:rsid w:val="00957782"/>
    <w:rsid w:val="009608AC"/>
    <w:rsid w:val="00966C9B"/>
    <w:rsid w:val="0097672B"/>
    <w:rsid w:val="0099650B"/>
    <w:rsid w:val="009B086E"/>
    <w:rsid w:val="009B19BE"/>
    <w:rsid w:val="009B20A4"/>
    <w:rsid w:val="009B3C15"/>
    <w:rsid w:val="009B6B40"/>
    <w:rsid w:val="009D2E04"/>
    <w:rsid w:val="009E3376"/>
    <w:rsid w:val="009F37D7"/>
    <w:rsid w:val="00A15A01"/>
    <w:rsid w:val="00A20FFA"/>
    <w:rsid w:val="00A22018"/>
    <w:rsid w:val="00A33A55"/>
    <w:rsid w:val="00A40B30"/>
    <w:rsid w:val="00A51FC6"/>
    <w:rsid w:val="00A601AD"/>
    <w:rsid w:val="00A6454E"/>
    <w:rsid w:val="00A83485"/>
    <w:rsid w:val="00A93601"/>
    <w:rsid w:val="00A96EF8"/>
    <w:rsid w:val="00AB3FB3"/>
    <w:rsid w:val="00AD029F"/>
    <w:rsid w:val="00AD4AAB"/>
    <w:rsid w:val="00AF2A90"/>
    <w:rsid w:val="00B001F2"/>
    <w:rsid w:val="00B0405B"/>
    <w:rsid w:val="00B07428"/>
    <w:rsid w:val="00B07E79"/>
    <w:rsid w:val="00B17AFC"/>
    <w:rsid w:val="00B373C3"/>
    <w:rsid w:val="00B54CD6"/>
    <w:rsid w:val="00B73DAE"/>
    <w:rsid w:val="00B81962"/>
    <w:rsid w:val="00B84F63"/>
    <w:rsid w:val="00BB0894"/>
    <w:rsid w:val="00BB234F"/>
    <w:rsid w:val="00BC3A15"/>
    <w:rsid w:val="00BC7C06"/>
    <w:rsid w:val="00BD2D5D"/>
    <w:rsid w:val="00BE3EBF"/>
    <w:rsid w:val="00BE488D"/>
    <w:rsid w:val="00BE64F1"/>
    <w:rsid w:val="00BF052F"/>
    <w:rsid w:val="00BF5ABF"/>
    <w:rsid w:val="00C0094D"/>
    <w:rsid w:val="00C261F8"/>
    <w:rsid w:val="00C26B35"/>
    <w:rsid w:val="00C446BA"/>
    <w:rsid w:val="00C44C13"/>
    <w:rsid w:val="00C47E07"/>
    <w:rsid w:val="00C51BD5"/>
    <w:rsid w:val="00C625A0"/>
    <w:rsid w:val="00C62899"/>
    <w:rsid w:val="00C62B86"/>
    <w:rsid w:val="00C66C9F"/>
    <w:rsid w:val="00C7409C"/>
    <w:rsid w:val="00C82FE4"/>
    <w:rsid w:val="00C8609A"/>
    <w:rsid w:val="00C941E2"/>
    <w:rsid w:val="00C9720E"/>
    <w:rsid w:val="00CB120F"/>
    <w:rsid w:val="00CD1299"/>
    <w:rsid w:val="00CD1471"/>
    <w:rsid w:val="00CD1929"/>
    <w:rsid w:val="00CD3B0A"/>
    <w:rsid w:val="00CD49F0"/>
    <w:rsid w:val="00CE0C23"/>
    <w:rsid w:val="00CE1C7E"/>
    <w:rsid w:val="00D00131"/>
    <w:rsid w:val="00D006C6"/>
    <w:rsid w:val="00D04006"/>
    <w:rsid w:val="00D062D9"/>
    <w:rsid w:val="00D220F6"/>
    <w:rsid w:val="00D26FEA"/>
    <w:rsid w:val="00D40A0B"/>
    <w:rsid w:val="00D427F4"/>
    <w:rsid w:val="00D46A65"/>
    <w:rsid w:val="00D558D0"/>
    <w:rsid w:val="00D85564"/>
    <w:rsid w:val="00D96777"/>
    <w:rsid w:val="00D96AD4"/>
    <w:rsid w:val="00DA5740"/>
    <w:rsid w:val="00DC04A6"/>
    <w:rsid w:val="00DC2BA2"/>
    <w:rsid w:val="00DC2C1B"/>
    <w:rsid w:val="00DD0185"/>
    <w:rsid w:val="00DD52FB"/>
    <w:rsid w:val="00DF366C"/>
    <w:rsid w:val="00DF5549"/>
    <w:rsid w:val="00E00AE2"/>
    <w:rsid w:val="00E00B27"/>
    <w:rsid w:val="00E17148"/>
    <w:rsid w:val="00E26F0A"/>
    <w:rsid w:val="00E44D22"/>
    <w:rsid w:val="00E512FE"/>
    <w:rsid w:val="00E53087"/>
    <w:rsid w:val="00E55C3F"/>
    <w:rsid w:val="00E67BA2"/>
    <w:rsid w:val="00E74D98"/>
    <w:rsid w:val="00E96773"/>
    <w:rsid w:val="00EA1276"/>
    <w:rsid w:val="00EB2584"/>
    <w:rsid w:val="00EC3569"/>
    <w:rsid w:val="00EC4B2D"/>
    <w:rsid w:val="00ED0FB8"/>
    <w:rsid w:val="00ED769F"/>
    <w:rsid w:val="00EE5412"/>
    <w:rsid w:val="00EF1F1A"/>
    <w:rsid w:val="00EF3916"/>
    <w:rsid w:val="00EF4F3D"/>
    <w:rsid w:val="00F14C7A"/>
    <w:rsid w:val="00F15333"/>
    <w:rsid w:val="00F16A8A"/>
    <w:rsid w:val="00F172F8"/>
    <w:rsid w:val="00F17F18"/>
    <w:rsid w:val="00F23929"/>
    <w:rsid w:val="00F319AC"/>
    <w:rsid w:val="00F340F3"/>
    <w:rsid w:val="00F5017C"/>
    <w:rsid w:val="00F60E11"/>
    <w:rsid w:val="00F620EB"/>
    <w:rsid w:val="00F63780"/>
    <w:rsid w:val="00F65F01"/>
    <w:rsid w:val="00F730CB"/>
    <w:rsid w:val="00F83EAF"/>
    <w:rsid w:val="00F8685A"/>
    <w:rsid w:val="00FA3359"/>
    <w:rsid w:val="00FA3B47"/>
    <w:rsid w:val="00FA4A45"/>
    <w:rsid w:val="00FA7D86"/>
    <w:rsid w:val="00FB2857"/>
    <w:rsid w:val="00FB4396"/>
    <w:rsid w:val="00FB6B80"/>
    <w:rsid w:val="00FD0078"/>
    <w:rsid w:val="00FD2FBE"/>
    <w:rsid w:val="00FE27D8"/>
    <w:rsid w:val="00FE40F3"/>
    <w:rsid w:val="00FF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FE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0371B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6EF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CE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E0C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C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08A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C47E0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34A4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C47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4A4E"/>
    <w:rPr>
      <w:lang w:eastAsia="en-US"/>
    </w:rPr>
  </w:style>
  <w:style w:type="paragraph" w:customStyle="1" w:styleId="a">
    <w:name w:val="Знак"/>
    <w:basedOn w:val="Normal"/>
    <w:uiPriority w:val="99"/>
    <w:rsid w:val="000B7F3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Heading2Char1">
    <w:name w:val="Heading 2 Char1"/>
    <w:link w:val="Heading2"/>
    <w:uiPriority w:val="99"/>
    <w:locked/>
    <w:rsid w:val="000371B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453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4C2"/>
    <w:rPr>
      <w:lang w:eastAsia="en-US"/>
    </w:rPr>
  </w:style>
  <w:style w:type="character" w:styleId="PageNumber">
    <w:name w:val="page number"/>
    <w:basedOn w:val="DefaultParagraphFont"/>
    <w:uiPriority w:val="99"/>
    <w:rsid w:val="00453729"/>
  </w:style>
  <w:style w:type="character" w:styleId="FollowedHyperlink">
    <w:name w:val="FollowedHyperlink"/>
    <w:basedOn w:val="DefaultParagraphFont"/>
    <w:uiPriority w:val="99"/>
    <w:rsid w:val="00CD1929"/>
    <w:rPr>
      <w:color w:val="800080"/>
      <w:u w:val="single"/>
    </w:rPr>
  </w:style>
  <w:style w:type="paragraph" w:customStyle="1" w:styleId="abzac">
    <w:name w:val="abzac"/>
    <w:basedOn w:val="Normal"/>
    <w:uiPriority w:val="99"/>
    <w:rsid w:val="00836F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11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4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11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2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2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3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3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3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11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1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3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albom/2019/09/01/naku-lyudmila-alekseevna/vstretimsya-posle-voyny-vstretimsya-posle-pobedy" TargetMode="External"/><Relationship Id="rId18" Type="http://schemas.openxmlformats.org/officeDocument/2006/relationships/hyperlink" Target="https://nsportal.ru/albom/2019/02/02/naku-lyudmila-alekseevna/ozornye-myshata-spektakl" TargetMode="External"/><Relationship Id="rId26" Type="http://schemas.openxmlformats.org/officeDocument/2006/relationships/hyperlink" Target="https://youtu.be/6aw93U-LUeQ" TargetMode="External"/><Relationship Id="rId39" Type="http://schemas.openxmlformats.org/officeDocument/2006/relationships/hyperlink" Target="https://youtu.be/zDzpgXmTcE4" TargetMode="External"/><Relationship Id="rId21" Type="http://schemas.openxmlformats.org/officeDocument/2006/relationships/hyperlink" Target="https://youtu.be/fG8W5FOD-Cw" TargetMode="External"/><Relationship Id="rId34" Type="http://schemas.openxmlformats.org/officeDocument/2006/relationships/hyperlink" Target="https://youtu.be/Pw271UG_8aw" TargetMode="External"/><Relationship Id="rId42" Type="http://schemas.openxmlformats.org/officeDocument/2006/relationships/hyperlink" Target="https://youtu.be/s4KMK7UqW0c" TargetMode="External"/><Relationship Id="rId47" Type="http://schemas.openxmlformats.org/officeDocument/2006/relationships/hyperlink" Target="https://nsportal.ru/albom/2019/09/01/naku-lyudmila-alekseevna/vstretimsya-posle-voyny-vstretimsya-posle-pobedy" TargetMode="External"/><Relationship Id="rId50" Type="http://schemas.openxmlformats.org/officeDocument/2006/relationships/hyperlink" Target="https://youtu.be/yzh9G_jfn3k" TargetMode="External"/><Relationship Id="rId55" Type="http://schemas.openxmlformats.org/officeDocument/2006/relationships/hyperlink" Target="https://youtu.be/9w_-VhuPlJ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outu.be/NiwQPzz_wy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FBRLGNw31E&amp;t=167s" TargetMode="External"/><Relationship Id="rId20" Type="http://schemas.openxmlformats.org/officeDocument/2006/relationships/hyperlink" Target="https://youtu.be/sWHBV0XF2oQ" TargetMode="External"/><Relationship Id="rId29" Type="http://schemas.openxmlformats.org/officeDocument/2006/relationships/hyperlink" Target="https://youtu.be/4g0UadAQCP0" TargetMode="External"/><Relationship Id="rId41" Type="http://schemas.openxmlformats.org/officeDocument/2006/relationships/hyperlink" Target="https://www.youtube.com/watch?v=-jhd3gqOcNw" TargetMode="External"/><Relationship Id="rId54" Type="http://schemas.openxmlformats.org/officeDocument/2006/relationships/hyperlink" Target="https://youtu.be/jK6adjjMq2c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azQtPmDmb0" TargetMode="External"/><Relationship Id="rId24" Type="http://schemas.openxmlformats.org/officeDocument/2006/relationships/hyperlink" Target="https://www.youtube.com/watch?v=a4Z1pBF3Snc&amp;feature=youtu.be" TargetMode="External"/><Relationship Id="rId32" Type="http://schemas.openxmlformats.org/officeDocument/2006/relationships/hyperlink" Target="https://www.youtube.com/watch?v=eFBRLGNw31E&amp;t=167s" TargetMode="External"/><Relationship Id="rId37" Type="http://schemas.openxmlformats.org/officeDocument/2006/relationships/hyperlink" Target="https://youtu.be/cUaz69AlpbU" TargetMode="External"/><Relationship Id="rId40" Type="http://schemas.openxmlformats.org/officeDocument/2006/relationships/hyperlink" Target="https://www.youtube.com/watch?v=_1DikzICYCA" TargetMode="External"/><Relationship Id="rId45" Type="http://schemas.openxmlformats.org/officeDocument/2006/relationships/hyperlink" Target="https://www.youtube.com/watch?v=FNTKvKudfoE" TargetMode="External"/><Relationship Id="rId53" Type="http://schemas.openxmlformats.org/officeDocument/2006/relationships/hyperlink" Target="https://www.youtube.com/watch?v=hJXA6bSoK2A" TargetMode="External"/><Relationship Id="rId58" Type="http://schemas.openxmlformats.org/officeDocument/2006/relationships/hyperlink" Target="https://www.youtube.com/watch?v=E9GpE2npag4&amp;t=472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O8usP61oeDc" TargetMode="External"/><Relationship Id="rId23" Type="http://schemas.openxmlformats.org/officeDocument/2006/relationships/hyperlink" Target="https://nsportal.ru/albom/2019/02/02/naku-lyudmila-alekseevna/vesyolye-piraty-spektakl" TargetMode="External"/><Relationship Id="rId28" Type="http://schemas.openxmlformats.org/officeDocument/2006/relationships/hyperlink" Target="https://youtu.be/z_gOHCEBJl0" TargetMode="External"/><Relationship Id="rId36" Type="http://schemas.openxmlformats.org/officeDocument/2006/relationships/hyperlink" Target="https://www.youtube.com/watch?v=YfU9Twjl5YA&amp;feature=youtu.be" TargetMode="External"/><Relationship Id="rId49" Type="http://schemas.openxmlformats.org/officeDocument/2006/relationships/hyperlink" Target="https://youtu.be/n4BqLfSUgsI" TargetMode="External"/><Relationship Id="rId57" Type="http://schemas.openxmlformats.org/officeDocument/2006/relationships/hyperlink" Target="https://youtu.be/9lA1ncXm93Y" TargetMode="External"/><Relationship Id="rId61" Type="http://schemas.openxmlformats.org/officeDocument/2006/relationships/hyperlink" Target="https://www.youtube.com/watch?v=Y46zk6NdzjY&amp;feature=youtu.be" TargetMode="External"/><Relationship Id="rId10" Type="http://schemas.openxmlformats.org/officeDocument/2006/relationships/hyperlink" Target="https://youtu.be/oFFrD0lDmjM" TargetMode="External"/><Relationship Id="rId19" Type="http://schemas.openxmlformats.org/officeDocument/2006/relationships/hyperlink" Target="https://youtu.be/-U3yO9g8IO0" TargetMode="External"/><Relationship Id="rId31" Type="http://schemas.openxmlformats.org/officeDocument/2006/relationships/hyperlink" Target="https://youtu.be/3nqNE9w7YSs" TargetMode="External"/><Relationship Id="rId44" Type="http://schemas.openxmlformats.org/officeDocument/2006/relationships/hyperlink" Target="https://youtu.be/ogczos_Fopc" TargetMode="External"/><Relationship Id="rId52" Type="http://schemas.openxmlformats.org/officeDocument/2006/relationships/hyperlink" Target="https://youtu.be/TMJ2RVAnYMI" TargetMode="External"/><Relationship Id="rId60" Type="http://schemas.openxmlformats.org/officeDocument/2006/relationships/hyperlink" Target="https://youtu.be/APEBf_z6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RwE5sQ8c8s" TargetMode="External"/><Relationship Id="rId14" Type="http://schemas.openxmlformats.org/officeDocument/2006/relationships/hyperlink" Target="https://www.youtube.com/watch?v=FU0Q4qrd3TI&amp;t=94s" TargetMode="External"/><Relationship Id="rId22" Type="http://schemas.openxmlformats.org/officeDocument/2006/relationships/hyperlink" Target="https://youtu.be/QQQhaP4p_GA" TargetMode="External"/><Relationship Id="rId27" Type="http://schemas.openxmlformats.org/officeDocument/2006/relationships/hyperlink" Target="https://youtu.be/CzIQqKOaIN8" TargetMode="External"/><Relationship Id="rId30" Type="http://schemas.openxmlformats.org/officeDocument/2006/relationships/hyperlink" Target="https://youtu.be/wWlzNQgtpyc" TargetMode="External"/><Relationship Id="rId35" Type="http://schemas.openxmlformats.org/officeDocument/2006/relationships/hyperlink" Target="https://youtu.be/tWZhkAZjW-Q" TargetMode="External"/><Relationship Id="rId43" Type="http://schemas.openxmlformats.org/officeDocument/2006/relationships/hyperlink" Target="http://www.nschool2.ru/novosti/soldatskiy-dolg-ispolnen-imi-svya" TargetMode="External"/><Relationship Id="rId48" Type="http://schemas.openxmlformats.org/officeDocument/2006/relationships/hyperlink" Target="https://www.youtube.com/watch?v=YrJMXyVkqvs&amp;t=130s" TargetMode="External"/><Relationship Id="rId56" Type="http://schemas.openxmlformats.org/officeDocument/2006/relationships/hyperlink" Target="https://youtu.be/tkmdWQURvvQ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youtu.be/PLraHFd9Qls" TargetMode="External"/><Relationship Id="rId51" Type="http://schemas.openxmlformats.org/officeDocument/2006/relationships/hyperlink" Target="https://youtu.be/WzxRao3q5f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9CcSoCY_CU4" TargetMode="External"/><Relationship Id="rId17" Type="http://schemas.openxmlformats.org/officeDocument/2006/relationships/hyperlink" Target="https://www.youtube.com/watch?v=zY2DN7EuRW8&amp;feature=yout" TargetMode="External"/><Relationship Id="rId25" Type="http://schemas.openxmlformats.org/officeDocument/2006/relationships/hyperlink" Target="https://youtu.be/0UWavlG1r_I" TargetMode="External"/><Relationship Id="rId33" Type="http://schemas.openxmlformats.org/officeDocument/2006/relationships/hyperlink" Target="https://youtu.be/2Vzkv4CZx-8" TargetMode="External"/><Relationship Id="rId38" Type="http://schemas.openxmlformats.org/officeDocument/2006/relationships/hyperlink" Target="https://www.youtube.com/watch?v=8yt3LirxguA" TargetMode="External"/><Relationship Id="rId46" Type="http://schemas.openxmlformats.org/officeDocument/2006/relationships/hyperlink" Target="https://www.youtube.com/watch?v=9CcSoCY_CU4" TargetMode="External"/><Relationship Id="rId59" Type="http://schemas.openxmlformats.org/officeDocument/2006/relationships/hyperlink" Target="https://youtu.be/X8_VrW_4C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1235</TotalTime>
  <Pages>6</Pages>
  <Words>2907</Words>
  <Characters>16575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in-win</dc:creator>
  <cp:keywords/>
  <dc:description/>
  <cp:lastModifiedBy>админ</cp:lastModifiedBy>
  <cp:revision>38</cp:revision>
  <dcterms:created xsi:type="dcterms:W3CDTF">2015-05-12T04:37:00Z</dcterms:created>
  <dcterms:modified xsi:type="dcterms:W3CDTF">2021-03-04T06:39:00Z</dcterms:modified>
</cp:coreProperties>
</file>